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9E0" w:rsidRPr="00312DCB" w:rsidRDefault="000133B7" w:rsidP="009D27CC">
      <w:pPr>
        <w:bidi/>
        <w:spacing w:before="120" w:after="120"/>
        <w:jc w:val="right"/>
        <w:rPr>
          <w:rFonts w:hint="cs"/>
          <w:b/>
          <w:bCs/>
          <w:sz w:val="32"/>
          <w:szCs w:val="32"/>
          <w:rtl/>
          <w:lang w:bidi="ar-IQ"/>
        </w:rPr>
      </w:pPr>
      <w:bookmarkStart w:id="0" w:name="_GoBack"/>
      <w:bookmarkEnd w:id="0"/>
      <w:r>
        <w:rPr>
          <w:b/>
          <w:bCs/>
          <w:sz w:val="32"/>
          <w:szCs w:val="32"/>
          <w:lang w:bidi="ar-IQ"/>
        </w:rPr>
        <w:t>University of Soran/ College of Education</w:t>
      </w:r>
    </w:p>
    <w:p w:rsidR="005E4C3B" w:rsidRPr="00312DCB" w:rsidRDefault="000133B7" w:rsidP="009D27CC">
      <w:pPr>
        <w:bidi/>
        <w:spacing w:before="120" w:after="120"/>
        <w:jc w:val="right"/>
        <w:rPr>
          <w:rFonts w:hint="cs"/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lang w:bidi="ar-IQ"/>
        </w:rPr>
        <w:t>Faculty of Physical Education</w:t>
      </w:r>
    </w:p>
    <w:p w:rsidR="00312DCB" w:rsidRPr="00312DCB" w:rsidRDefault="00312DCB" w:rsidP="00312DCB">
      <w:pPr>
        <w:bidi/>
        <w:spacing w:before="120" w:after="120"/>
        <w:rPr>
          <w:rFonts w:hint="cs"/>
          <w:b/>
          <w:bCs/>
          <w:sz w:val="32"/>
          <w:szCs w:val="32"/>
          <w:rtl/>
          <w:lang w:bidi="ar-IQ"/>
        </w:rPr>
      </w:pPr>
    </w:p>
    <w:p w:rsidR="005E4C3B" w:rsidRPr="00C90661" w:rsidRDefault="00401BD3" w:rsidP="00401BD3">
      <w:pPr>
        <w:bidi/>
        <w:jc w:val="center"/>
        <w:rPr>
          <w:rFonts w:ascii="Arial Rounded MT Bold" w:hAnsi="Arial Rounded MT Bold"/>
          <w:sz w:val="64"/>
          <w:szCs w:val="64"/>
          <w:lang w:bidi="ar-IQ"/>
        </w:rPr>
      </w:pPr>
      <w:r>
        <w:rPr>
          <w:rFonts w:ascii="Arial Rounded MT Bold" w:hAnsi="Arial Rounded MT Bold"/>
          <w:sz w:val="64"/>
          <w:szCs w:val="64"/>
          <w:lang w:bidi="ar-IQ"/>
        </w:rPr>
        <w:t>Weightlifting</w:t>
      </w:r>
      <w:r w:rsidRPr="00C90661">
        <w:rPr>
          <w:rFonts w:ascii="Arial Rounded MT Bold" w:hAnsi="Arial Rounded MT Bold"/>
          <w:sz w:val="64"/>
          <w:szCs w:val="64"/>
          <w:lang w:bidi="ar-IQ"/>
        </w:rPr>
        <w:t xml:space="preserve"> </w:t>
      </w:r>
      <w:r w:rsidR="005E4C3B" w:rsidRPr="00C90661">
        <w:rPr>
          <w:rFonts w:ascii="Arial Rounded MT Bold" w:hAnsi="Arial Rounded MT Bold"/>
          <w:sz w:val="64"/>
          <w:szCs w:val="64"/>
          <w:lang w:bidi="ar-IQ"/>
        </w:rPr>
        <w:t xml:space="preserve">Course </w:t>
      </w:r>
      <w:r>
        <w:rPr>
          <w:rFonts w:ascii="Arial Rounded MT Bold" w:hAnsi="Arial Rounded MT Bold"/>
          <w:sz w:val="64"/>
          <w:szCs w:val="64"/>
          <w:lang w:bidi="ar-IQ"/>
        </w:rPr>
        <w:t>B</w:t>
      </w:r>
      <w:r w:rsidR="005E4C3B" w:rsidRPr="00C90661">
        <w:rPr>
          <w:rFonts w:ascii="Arial Rounded MT Bold" w:hAnsi="Arial Rounded MT Bold"/>
          <w:sz w:val="64"/>
          <w:szCs w:val="64"/>
          <w:lang w:bidi="ar-IQ"/>
        </w:rPr>
        <w:t xml:space="preserve">ook </w:t>
      </w:r>
    </w:p>
    <w:p w:rsidR="005E4C3B" w:rsidRPr="00312DCB" w:rsidRDefault="005E4C3B" w:rsidP="005E4C3B">
      <w:pPr>
        <w:bidi/>
        <w:jc w:val="center"/>
        <w:rPr>
          <w:rFonts w:hint="cs"/>
          <w:sz w:val="2"/>
          <w:szCs w:val="2"/>
          <w:rtl/>
          <w:lang w:bidi="ar-IQ"/>
        </w:rPr>
      </w:pPr>
    </w:p>
    <w:p w:rsidR="005E4C3B" w:rsidRPr="00312DCB" w:rsidRDefault="000133B7" w:rsidP="000133B7">
      <w:pPr>
        <w:bidi/>
        <w:jc w:val="center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(2014-2015</w:t>
      </w:r>
      <w:r w:rsidRPr="00312DCB">
        <w:rPr>
          <w:rFonts w:hint="cs"/>
          <w:b/>
          <w:bCs/>
          <w:sz w:val="32"/>
          <w:szCs w:val="32"/>
          <w:rtl/>
          <w:lang w:bidi="ar-IQ"/>
        </w:rPr>
        <w:t>)</w:t>
      </w:r>
      <w:r w:rsidR="007742C8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b/>
          <w:bCs/>
          <w:sz w:val="32"/>
          <w:szCs w:val="32"/>
          <w:lang w:bidi="ar-IQ"/>
        </w:rPr>
        <w:t>Academic year</w:t>
      </w:r>
    </w:p>
    <w:p w:rsidR="002B406D" w:rsidRDefault="002B406D" w:rsidP="002B406D">
      <w:pPr>
        <w:jc w:val="center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Dr. Samad Muhammed Raza</w:t>
      </w:r>
    </w:p>
    <w:p w:rsidR="005E4C3B" w:rsidRDefault="002B406D" w:rsidP="008112DF">
      <w:pPr>
        <w:bidi/>
        <w:jc w:val="center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Email</w:t>
      </w:r>
      <w:r w:rsidR="005E4C3B">
        <w:rPr>
          <w:sz w:val="32"/>
          <w:szCs w:val="32"/>
          <w:lang w:bidi="ar-IQ"/>
        </w:rPr>
        <w:t>:</w:t>
      </w:r>
      <w:r>
        <w:rPr>
          <w:sz w:val="32"/>
          <w:szCs w:val="32"/>
          <w:lang w:bidi="ar-IQ"/>
        </w:rPr>
        <w:t xml:space="preserve"> </w:t>
      </w:r>
      <w:r w:rsidR="00FC6E95">
        <w:rPr>
          <w:sz w:val="32"/>
          <w:szCs w:val="32"/>
          <w:lang w:bidi="ar-IQ"/>
        </w:rPr>
        <w:t>sam</w:t>
      </w:r>
      <w:r w:rsidR="008112DF">
        <w:rPr>
          <w:sz w:val="32"/>
          <w:szCs w:val="32"/>
          <w:lang w:bidi="ar-IQ"/>
        </w:rPr>
        <w:t>m</w:t>
      </w:r>
      <w:r w:rsidR="00FC6E95">
        <w:rPr>
          <w:sz w:val="32"/>
          <w:szCs w:val="32"/>
          <w:lang w:bidi="ar-IQ"/>
        </w:rPr>
        <w:t>ad</w:t>
      </w:r>
      <w:r w:rsidR="005C1DAC">
        <w:rPr>
          <w:sz w:val="32"/>
          <w:szCs w:val="32"/>
          <w:lang w:bidi="ar-IQ"/>
        </w:rPr>
        <w:t xml:space="preserve"> </w:t>
      </w:r>
      <w:r w:rsidR="008112DF">
        <w:rPr>
          <w:sz w:val="32"/>
          <w:szCs w:val="32"/>
          <w:lang w:bidi="ar-IQ"/>
        </w:rPr>
        <w:t>raza</w:t>
      </w:r>
      <w:r w:rsidR="005C1DAC">
        <w:rPr>
          <w:sz w:val="32"/>
          <w:szCs w:val="32"/>
          <w:lang w:bidi="ar-IQ"/>
        </w:rPr>
        <w:t>@yahoo.com</w:t>
      </w:r>
    </w:p>
    <w:p w:rsidR="005E4C3B" w:rsidRDefault="005E4C3B" w:rsidP="005C1DAC">
      <w:pPr>
        <w:bidi/>
        <w:spacing w:after="0"/>
        <w:jc w:val="center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Mobil:</w:t>
      </w:r>
      <w:r w:rsidR="00E223BD">
        <w:rPr>
          <w:sz w:val="32"/>
          <w:szCs w:val="32"/>
          <w:lang w:bidi="ar-IQ"/>
        </w:rPr>
        <w:t xml:space="preserve"> </w:t>
      </w:r>
      <w:r w:rsidR="005C1DAC">
        <w:rPr>
          <w:sz w:val="32"/>
          <w:szCs w:val="32"/>
          <w:lang w:bidi="ar-IQ"/>
        </w:rPr>
        <w:t>07504611934</w:t>
      </w:r>
    </w:p>
    <w:p w:rsidR="005E4C3B" w:rsidRPr="00E223BD" w:rsidRDefault="005E4C3B" w:rsidP="005E4C3B">
      <w:pPr>
        <w:bidi/>
        <w:jc w:val="center"/>
        <w:rPr>
          <w:rFonts w:hint="cs"/>
          <w:sz w:val="32"/>
          <w:szCs w:val="32"/>
          <w:rtl/>
          <w:lang w:bidi="ar-IQ"/>
        </w:rPr>
      </w:pPr>
    </w:p>
    <w:p w:rsidR="005E4C3B" w:rsidRDefault="005E6082" w:rsidP="000133B7">
      <w:pPr>
        <w:rPr>
          <w:rFonts w:hint="cs"/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>Module time: Monday from (8:30am to 2:30)</w:t>
      </w:r>
    </w:p>
    <w:p w:rsidR="005E4C3B" w:rsidRDefault="005E6082" w:rsidP="005E6082">
      <w:pPr>
        <w:bidi/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Module aim:</w:t>
      </w:r>
    </w:p>
    <w:p w:rsidR="005E6082" w:rsidRDefault="00C410F1" w:rsidP="00C410F1">
      <w:pPr>
        <w:bidi/>
        <w:jc w:val="right"/>
        <w:rPr>
          <w:rFonts w:hint="cs"/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 xml:space="preserve">Identifying </w:t>
      </w:r>
      <w:r w:rsidR="00017367" w:rsidRPr="00017367">
        <w:rPr>
          <w:sz w:val="32"/>
          <w:szCs w:val="32"/>
          <w:lang w:bidi="ar-IQ"/>
        </w:rPr>
        <w:t>weightlifting</w:t>
      </w:r>
      <w:r w:rsidR="00017367">
        <w:rPr>
          <w:sz w:val="32"/>
          <w:szCs w:val="32"/>
          <w:lang w:bidi="ar-IQ"/>
        </w:rPr>
        <w:t xml:space="preserve"> basic principles</w:t>
      </w:r>
      <w:r>
        <w:rPr>
          <w:sz w:val="32"/>
          <w:szCs w:val="32"/>
          <w:lang w:bidi="ar-IQ"/>
        </w:rPr>
        <w:t>,</w:t>
      </w:r>
      <w:r w:rsidR="00C22620">
        <w:rPr>
          <w:sz w:val="32"/>
          <w:szCs w:val="32"/>
          <w:lang w:bidi="ar-IQ"/>
        </w:rPr>
        <w:t xml:space="preserve"> </w:t>
      </w:r>
      <w:r w:rsidR="00017367">
        <w:rPr>
          <w:sz w:val="32"/>
          <w:szCs w:val="32"/>
          <w:lang w:bidi="ar-IQ"/>
        </w:rPr>
        <w:t>As well as</w:t>
      </w:r>
      <w:r w:rsidR="00C22620">
        <w:rPr>
          <w:sz w:val="32"/>
          <w:szCs w:val="32"/>
          <w:lang w:bidi="ar-IQ"/>
        </w:rPr>
        <w:t xml:space="preserve"> teaching rules</w:t>
      </w:r>
      <w:r w:rsidR="005E6082">
        <w:rPr>
          <w:sz w:val="32"/>
          <w:szCs w:val="32"/>
          <w:lang w:bidi="ar-IQ"/>
        </w:rPr>
        <w:t xml:space="preserve"> of the game </w:t>
      </w:r>
      <w:r w:rsidR="00C22620">
        <w:rPr>
          <w:sz w:val="32"/>
          <w:szCs w:val="32"/>
          <w:lang w:bidi="ar-IQ"/>
        </w:rPr>
        <w:t>and</w:t>
      </w:r>
      <w:r w:rsidR="005E6082">
        <w:rPr>
          <w:sz w:val="32"/>
          <w:szCs w:val="32"/>
          <w:lang w:bidi="ar-IQ"/>
        </w:rPr>
        <w:t xml:space="preserve"> giving officiating elements </w:t>
      </w:r>
      <w:r w:rsidR="00C22620">
        <w:rPr>
          <w:sz w:val="32"/>
          <w:szCs w:val="32"/>
          <w:lang w:bidi="ar-IQ"/>
        </w:rPr>
        <w:t xml:space="preserve">to students, </w:t>
      </w:r>
      <w:r w:rsidR="005E6082">
        <w:rPr>
          <w:sz w:val="32"/>
          <w:szCs w:val="32"/>
          <w:lang w:bidi="ar-IQ"/>
        </w:rPr>
        <w:t xml:space="preserve">and </w:t>
      </w:r>
      <w:r w:rsidR="00C22620">
        <w:rPr>
          <w:sz w:val="32"/>
          <w:szCs w:val="32"/>
          <w:lang w:bidi="ar-IQ"/>
        </w:rPr>
        <w:t xml:space="preserve">application of rules </w:t>
      </w:r>
      <w:r w:rsidR="005E6082">
        <w:rPr>
          <w:sz w:val="32"/>
          <w:szCs w:val="32"/>
          <w:lang w:bidi="ar-IQ"/>
        </w:rPr>
        <w:t xml:space="preserve">in </w:t>
      </w:r>
      <w:proofErr w:type="gramStart"/>
      <w:r w:rsidR="005E6082">
        <w:rPr>
          <w:sz w:val="32"/>
          <w:szCs w:val="32"/>
          <w:lang w:bidi="ar-IQ"/>
        </w:rPr>
        <w:t>practical</w:t>
      </w:r>
      <w:proofErr w:type="gramEnd"/>
      <w:r w:rsidR="005E6082">
        <w:rPr>
          <w:sz w:val="32"/>
          <w:szCs w:val="32"/>
          <w:lang w:bidi="ar-IQ"/>
        </w:rPr>
        <w:t xml:space="preserve"> classes. </w:t>
      </w:r>
      <w:r>
        <w:rPr>
          <w:sz w:val="32"/>
          <w:szCs w:val="32"/>
          <w:lang w:bidi="ar-IQ"/>
        </w:rPr>
        <w:t xml:space="preserve"> </w:t>
      </w:r>
    </w:p>
    <w:p w:rsidR="00794DF3" w:rsidRDefault="00794DF3" w:rsidP="00794DF3">
      <w:pPr>
        <w:tabs>
          <w:tab w:val="left" w:pos="8519"/>
        </w:tabs>
        <w:rPr>
          <w:sz w:val="32"/>
          <w:szCs w:val="32"/>
          <w:lang w:bidi="ar-IQ"/>
        </w:rPr>
      </w:pPr>
    </w:p>
    <w:p w:rsidR="00794DF3" w:rsidRDefault="00794DF3" w:rsidP="00794DF3">
      <w:pPr>
        <w:tabs>
          <w:tab w:val="left" w:pos="8519"/>
        </w:tabs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Module requirements:</w:t>
      </w:r>
    </w:p>
    <w:p w:rsidR="00C90661" w:rsidRDefault="00794DF3" w:rsidP="00794DF3">
      <w:pPr>
        <w:numPr>
          <w:ilvl w:val="0"/>
          <w:numId w:val="6"/>
        </w:numPr>
        <w:tabs>
          <w:tab w:val="left" w:pos="720"/>
        </w:tabs>
        <w:jc w:val="both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Classroom</w:t>
      </w:r>
    </w:p>
    <w:p w:rsidR="00794DF3" w:rsidRDefault="00794DF3" w:rsidP="00794DF3">
      <w:pPr>
        <w:numPr>
          <w:ilvl w:val="0"/>
          <w:numId w:val="6"/>
        </w:numPr>
        <w:tabs>
          <w:tab w:val="left" w:pos="720"/>
        </w:tabs>
        <w:jc w:val="both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Training Hall ( weightlifting bars plus weight plates)</w:t>
      </w:r>
    </w:p>
    <w:p w:rsidR="00794DF3" w:rsidRDefault="00794DF3" w:rsidP="00794DF3">
      <w:pPr>
        <w:numPr>
          <w:ilvl w:val="0"/>
          <w:numId w:val="6"/>
        </w:numPr>
        <w:tabs>
          <w:tab w:val="left" w:pos="720"/>
        </w:tabs>
        <w:jc w:val="both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Projector to present how to perform skills and international weightlifting tournaments.</w:t>
      </w:r>
    </w:p>
    <w:p w:rsidR="00794DF3" w:rsidRDefault="00794DF3" w:rsidP="00794DF3">
      <w:pPr>
        <w:tabs>
          <w:tab w:val="left" w:pos="720"/>
        </w:tabs>
        <w:ind w:left="720"/>
        <w:jc w:val="both"/>
        <w:rPr>
          <w:sz w:val="32"/>
          <w:szCs w:val="32"/>
          <w:lang w:bidi="ar-IQ"/>
        </w:rPr>
      </w:pPr>
    </w:p>
    <w:p w:rsidR="00794DF3" w:rsidRDefault="00794DF3" w:rsidP="002B406D">
      <w:pPr>
        <w:tabs>
          <w:tab w:val="left" w:pos="720"/>
        </w:tabs>
        <w:spacing w:line="240" w:lineRule="auto"/>
        <w:jc w:val="both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lastRenderedPageBreak/>
        <w:t>Student duties:</w:t>
      </w:r>
    </w:p>
    <w:p w:rsidR="00794DF3" w:rsidRDefault="00794DF3" w:rsidP="002B406D">
      <w:pPr>
        <w:numPr>
          <w:ilvl w:val="0"/>
          <w:numId w:val="7"/>
        </w:numPr>
        <w:tabs>
          <w:tab w:val="left" w:pos="720"/>
        </w:tabs>
        <w:spacing w:line="240" w:lineRule="auto"/>
        <w:jc w:val="both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Revising books and resources.</w:t>
      </w:r>
    </w:p>
    <w:p w:rsidR="00794DF3" w:rsidRDefault="00794DF3" w:rsidP="002B406D">
      <w:pPr>
        <w:numPr>
          <w:ilvl w:val="0"/>
          <w:numId w:val="7"/>
        </w:numPr>
        <w:tabs>
          <w:tab w:val="left" w:pos="720"/>
        </w:tabs>
        <w:spacing w:line="240" w:lineRule="auto"/>
        <w:jc w:val="both"/>
        <w:rPr>
          <w:rFonts w:hint="cs"/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>Discussion about officiating elements.</w:t>
      </w:r>
    </w:p>
    <w:p w:rsidR="00A82D2D" w:rsidRDefault="00FC6C97" w:rsidP="002B406D">
      <w:pPr>
        <w:spacing w:line="240" w:lineRule="auto"/>
        <w:rPr>
          <w:b/>
          <w:bCs/>
          <w:sz w:val="32"/>
          <w:szCs w:val="32"/>
          <w:lang w:bidi="ar-IQ"/>
        </w:rPr>
      </w:pPr>
      <w:r w:rsidRPr="00312DCB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FC6C97" w:rsidRDefault="00794DF3" w:rsidP="002B406D">
      <w:pPr>
        <w:spacing w:line="240" w:lineRule="auto"/>
        <w:rPr>
          <w:rFonts w:hint="cs"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>Evaluation of weightlifting class:</w:t>
      </w:r>
    </w:p>
    <w:p w:rsidR="005E4C3B" w:rsidRPr="004871C2" w:rsidRDefault="000F6A3B" w:rsidP="002B406D">
      <w:pPr>
        <w:bidi/>
        <w:spacing w:line="240" w:lineRule="auto"/>
        <w:rPr>
          <w:rFonts w:hint="cs"/>
          <w:b/>
          <w:bCs/>
          <w:sz w:val="32"/>
          <w:szCs w:val="32"/>
          <w:rtl/>
          <w:lang w:bidi="ar-IQ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577850</wp:posOffset>
                </wp:positionH>
                <wp:positionV relativeFrom="paragraph">
                  <wp:posOffset>259080</wp:posOffset>
                </wp:positionV>
                <wp:extent cx="4755515" cy="3181985"/>
                <wp:effectExtent l="15875" t="11430" r="10160" b="16510"/>
                <wp:wrapNone/>
                <wp:docPr id="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5515" cy="3181985"/>
                          <a:chOff x="2044" y="7036"/>
                          <a:chExt cx="7489" cy="5011"/>
                        </a:xfrm>
                      </wpg:grpSpPr>
                      <wpg:grpSp>
                        <wpg:cNvPr id="3" name="Group 28"/>
                        <wpg:cNvGrpSpPr>
                          <a:grpSpLocks/>
                        </wpg:cNvGrpSpPr>
                        <wpg:grpSpPr bwMode="auto">
                          <a:xfrm>
                            <a:off x="3947" y="8336"/>
                            <a:ext cx="3855" cy="775"/>
                            <a:chOff x="3947" y="8336"/>
                            <a:chExt cx="3855" cy="775"/>
                          </a:xfrm>
                        </wpg:grpSpPr>
                        <wps:wsp>
                          <wps:cNvPr id="4" name="AutoShape 1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947" y="8721"/>
                              <a:ext cx="3855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AutoShape 1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966" y="8714"/>
                              <a:ext cx="0" cy="397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AutoShape 1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781" y="8707"/>
                              <a:ext cx="0" cy="397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AutoShape 1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811" y="8336"/>
                              <a:ext cx="0" cy="397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" name="Group 22"/>
                        <wpg:cNvGrpSpPr>
                          <a:grpSpLocks/>
                        </wpg:cNvGrpSpPr>
                        <wpg:grpSpPr bwMode="auto">
                          <a:xfrm>
                            <a:off x="2893" y="10142"/>
                            <a:ext cx="1984" cy="964"/>
                            <a:chOff x="6761" y="9726"/>
                            <a:chExt cx="1984" cy="964"/>
                          </a:xfrm>
                        </wpg:grpSpPr>
                        <wps:wsp>
                          <wps:cNvPr id="9" name="AutoShape 2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761" y="10111"/>
                              <a:ext cx="1984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utoShape 2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780" y="10104"/>
                              <a:ext cx="0" cy="397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AutoShape 2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736" y="10123"/>
                              <a:ext cx="0" cy="567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2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806" y="9726"/>
                              <a:ext cx="0" cy="397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3" name="Group 21"/>
                        <wpg:cNvGrpSpPr>
                          <a:grpSpLocks/>
                        </wpg:cNvGrpSpPr>
                        <wpg:grpSpPr bwMode="auto">
                          <a:xfrm>
                            <a:off x="6761" y="10149"/>
                            <a:ext cx="1984" cy="964"/>
                            <a:chOff x="6761" y="9726"/>
                            <a:chExt cx="1984" cy="964"/>
                          </a:xfrm>
                        </wpg:grpSpPr>
                        <wps:wsp>
                          <wps:cNvPr id="14" name="AutoShape 1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761" y="10111"/>
                              <a:ext cx="1984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AutoShape 1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780" y="10104"/>
                              <a:ext cx="0" cy="397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AutoShape 1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736" y="10123"/>
                              <a:ext cx="0" cy="567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AutoShape 1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806" y="9726"/>
                              <a:ext cx="0" cy="397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8" name="مربع نص 6"/>
                        <wps:cNvSpPr>
                          <a:spLocks noChangeArrowheads="1"/>
                        </wps:cNvSpPr>
                        <wps:spPr bwMode="auto">
                          <a:xfrm>
                            <a:off x="7889" y="10900"/>
                            <a:ext cx="1644" cy="1134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53D0" w:rsidRPr="00A82D2D" w:rsidRDefault="00A82D2D" w:rsidP="00EC7341">
                              <w:pPr>
                                <w:bidi/>
                                <w:spacing w:after="120"/>
                                <w:jc w:val="center"/>
                                <w:rPr>
                                  <w:rFonts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  <w:lang w:bidi="ar-IQ"/>
                                </w:rPr>
                              </w:pPr>
                              <w:r w:rsidRPr="00A82D2D">
                                <w:rPr>
                                  <w:b/>
                                  <w:bCs/>
                                  <w:sz w:val="26"/>
                                  <w:szCs w:val="26"/>
                                  <w:lang w:bidi="ar-IQ"/>
                                </w:rPr>
                                <w:t>Theoretical</w:t>
                              </w:r>
                            </w:p>
                            <w:p w:rsidR="005753D0" w:rsidRPr="005753D0" w:rsidRDefault="005753D0" w:rsidP="00EC7341">
                              <w:pPr>
                                <w:bidi/>
                                <w:spacing w:after="120"/>
                                <w:jc w:val="center"/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lang w:bidi="ar-IQ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IQ"/>
                                </w:rPr>
                                <w:t>5</w:t>
                              </w:r>
                              <w:r w:rsidRPr="005753D0"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IQ"/>
                                </w:rPr>
                                <w:t xml:space="preserve"> 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مربع نص 6"/>
                        <wps:cNvSpPr>
                          <a:spLocks noChangeArrowheads="1"/>
                        </wps:cNvSpPr>
                        <wps:spPr bwMode="auto">
                          <a:xfrm>
                            <a:off x="5951" y="10913"/>
                            <a:ext cx="1701" cy="1134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53D0" w:rsidRPr="00A82D2D" w:rsidRDefault="00A82D2D" w:rsidP="00EC7341">
                              <w:pPr>
                                <w:bidi/>
                                <w:spacing w:after="120"/>
                                <w:jc w:val="center"/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  <w:lang w:bidi="ar-IQ"/>
                                </w:rPr>
                              </w:pPr>
                              <w:r w:rsidRPr="00A82D2D">
                                <w:rPr>
                                  <w:b/>
                                  <w:bCs/>
                                  <w:sz w:val="26"/>
                                  <w:szCs w:val="26"/>
                                  <w:lang w:bidi="ar-IQ"/>
                                </w:rPr>
                                <w:t>Practical</w:t>
                              </w:r>
                            </w:p>
                            <w:p w:rsidR="005753D0" w:rsidRPr="005753D0" w:rsidRDefault="005753D0" w:rsidP="00EC7341">
                              <w:pPr>
                                <w:bidi/>
                                <w:spacing w:after="120"/>
                                <w:jc w:val="center"/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lang w:bidi="ar-IQ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IQ"/>
                                </w:rPr>
                                <w:t>15</w:t>
                              </w:r>
                              <w:r w:rsidRPr="005753D0"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IQ"/>
                                </w:rPr>
                                <w:t xml:space="preserve"> 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مربع نص 6"/>
                        <wps:cNvSpPr>
                          <a:spLocks noChangeArrowheads="1"/>
                        </wps:cNvSpPr>
                        <wps:spPr bwMode="auto">
                          <a:xfrm>
                            <a:off x="4008" y="10906"/>
                            <a:ext cx="1644" cy="1134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2D2D" w:rsidRPr="00A82D2D" w:rsidRDefault="00A82D2D" w:rsidP="00A82D2D">
                              <w:pPr>
                                <w:bidi/>
                                <w:spacing w:after="120"/>
                                <w:jc w:val="center"/>
                                <w:rPr>
                                  <w:rFonts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  <w:lang w:bidi="ar-IQ"/>
                                </w:rPr>
                              </w:pPr>
                              <w:r w:rsidRPr="00A82D2D">
                                <w:rPr>
                                  <w:b/>
                                  <w:bCs/>
                                  <w:sz w:val="26"/>
                                  <w:szCs w:val="26"/>
                                  <w:lang w:bidi="ar-IQ"/>
                                </w:rPr>
                                <w:t>Theoretical</w:t>
                              </w:r>
                            </w:p>
                            <w:p w:rsidR="00EC7341" w:rsidRPr="005753D0" w:rsidRDefault="00EC7341" w:rsidP="00EC7341">
                              <w:pPr>
                                <w:bidi/>
                                <w:spacing w:after="120"/>
                                <w:jc w:val="center"/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lang w:bidi="ar-IQ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IQ"/>
                                </w:rPr>
                                <w:t>5</w:t>
                              </w:r>
                              <w:r w:rsidRPr="005753D0"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IQ"/>
                                </w:rPr>
                                <w:t xml:space="preserve"> 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مربع نص 6"/>
                        <wps:cNvSpPr>
                          <a:spLocks noChangeArrowheads="1"/>
                        </wps:cNvSpPr>
                        <wps:spPr bwMode="auto">
                          <a:xfrm>
                            <a:off x="2044" y="10906"/>
                            <a:ext cx="1701" cy="1134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2D2D" w:rsidRPr="00A82D2D" w:rsidRDefault="00A82D2D" w:rsidP="00A82D2D">
                              <w:pPr>
                                <w:bidi/>
                                <w:spacing w:after="120"/>
                                <w:jc w:val="center"/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  <w:lang w:bidi="ar-IQ"/>
                                </w:rPr>
                              </w:pPr>
                              <w:r w:rsidRPr="00A82D2D">
                                <w:rPr>
                                  <w:b/>
                                  <w:bCs/>
                                  <w:sz w:val="26"/>
                                  <w:szCs w:val="26"/>
                                  <w:lang w:bidi="ar-IQ"/>
                                </w:rPr>
                                <w:t>Practical</w:t>
                              </w:r>
                            </w:p>
                            <w:p w:rsidR="00EC7341" w:rsidRPr="005753D0" w:rsidRDefault="00EC7341" w:rsidP="00EC7341">
                              <w:pPr>
                                <w:bidi/>
                                <w:spacing w:after="120"/>
                                <w:jc w:val="center"/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lang w:bidi="ar-IQ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IQ"/>
                                </w:rPr>
                                <w:t>15</w:t>
                              </w:r>
                              <w:r w:rsidRPr="005753D0"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IQ"/>
                                </w:rPr>
                                <w:t xml:space="preserve"> 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مربع نص 6"/>
                        <wps:cNvSpPr>
                          <a:spLocks noChangeArrowheads="1"/>
                        </wps:cNvSpPr>
                        <wps:spPr bwMode="auto">
                          <a:xfrm>
                            <a:off x="6829" y="8954"/>
                            <a:ext cx="1928" cy="1304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53D0" w:rsidRPr="00A82D2D" w:rsidRDefault="00A82D2D" w:rsidP="005753D0">
                              <w:pPr>
                                <w:bidi/>
                                <w:jc w:val="center"/>
                                <w:rPr>
                                  <w:rFonts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  <w:r w:rsidRPr="00A82D2D">
                                <w:rPr>
                                  <w:b/>
                                  <w:bCs/>
                                  <w:sz w:val="20"/>
                                  <w:szCs w:val="20"/>
                                  <w:lang w:bidi="ar-IQ"/>
                                </w:rPr>
                                <w:t>First semester</w:t>
                              </w:r>
                            </w:p>
                            <w:p w:rsidR="005753D0" w:rsidRPr="005753D0" w:rsidRDefault="005753D0" w:rsidP="005753D0">
                              <w:pPr>
                                <w:bidi/>
                                <w:jc w:val="center"/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lang w:bidi="ar-IQ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IQ"/>
                                </w:rPr>
                                <w:t>2</w:t>
                              </w:r>
                              <w:r w:rsidRPr="005753D0"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IQ"/>
                                </w:rPr>
                                <w:t>0 %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مربع نص 6"/>
                        <wps:cNvSpPr>
                          <a:spLocks noChangeArrowheads="1"/>
                        </wps:cNvSpPr>
                        <wps:spPr bwMode="auto">
                          <a:xfrm>
                            <a:off x="3000" y="8960"/>
                            <a:ext cx="1928" cy="1304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7341" w:rsidRPr="00A82D2D" w:rsidRDefault="00A82D2D" w:rsidP="00EC7341">
                              <w:pPr>
                                <w:bidi/>
                                <w:jc w:val="center"/>
                                <w:rPr>
                                  <w:rFonts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  <w:lang w:bidi="ar-IQ"/>
                                </w:rPr>
                              </w:pPr>
                              <w:r w:rsidRPr="00A82D2D">
                                <w:rPr>
                                  <w:b/>
                                  <w:bCs/>
                                  <w:sz w:val="20"/>
                                  <w:szCs w:val="20"/>
                                  <w:lang w:bidi="ar-IQ"/>
                                </w:rPr>
                                <w:t>Second semester</w:t>
                              </w:r>
                            </w:p>
                            <w:p w:rsidR="00EC7341" w:rsidRPr="005753D0" w:rsidRDefault="00EC7341" w:rsidP="00EC7341">
                              <w:pPr>
                                <w:bidi/>
                                <w:jc w:val="center"/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lang w:bidi="ar-IQ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IQ"/>
                                </w:rPr>
                                <w:t>2</w:t>
                              </w:r>
                              <w:r w:rsidRPr="005753D0"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IQ"/>
                                </w:rPr>
                                <w:t>0 %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مربع نص 6"/>
                        <wps:cNvSpPr>
                          <a:spLocks noChangeArrowheads="1"/>
                        </wps:cNvSpPr>
                        <wps:spPr bwMode="auto">
                          <a:xfrm>
                            <a:off x="4582" y="7036"/>
                            <a:ext cx="2438" cy="1304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3AED" w:rsidRPr="005753D0" w:rsidRDefault="00A82D2D" w:rsidP="005753D0">
                              <w:pPr>
                                <w:bidi/>
                                <w:jc w:val="center"/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  <w:lang w:bidi="ar-IQ"/>
                                </w:rPr>
                                <w:t>Percentage</w:t>
                              </w:r>
                            </w:p>
                            <w:p w:rsidR="005D3AED" w:rsidRPr="005753D0" w:rsidRDefault="005D3AED" w:rsidP="005753D0">
                              <w:pPr>
                                <w:bidi/>
                                <w:jc w:val="center"/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lang w:bidi="ar-IQ"/>
                                </w:rPr>
                              </w:pPr>
                              <w:r w:rsidRPr="005753D0"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IQ"/>
                                </w:rPr>
                                <w:t>40 %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left:0;text-align:left;margin-left:45.5pt;margin-top:20.4pt;width:374.45pt;height:250.55pt;z-index:251657216" coordorigin="2044,7036" coordsize="7489,5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">
                <v:group id="Group 28" o:spid="_x0000_s1027" style="position:absolute;left:3947;top:8336;width:3855;height:775" coordorigin="3947,8336" coordsize="3855,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8" type="#_x0000_t32" style="position:absolute;left:3947;top:8721;width:385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i5M8IAAADaAAAADwAAAGRycy9kb3ducmV2LnhtbESPQWsCMRSE7wX/Q3gFL0UTpWhZzS6L&#10;KHittkhvj81zs3Tzsmyirv76plDocZiZb5h1MbhWXKkPjWcNs6kCQVx503Ct4eO4m7yBCBHZYOuZ&#10;NNwpQJGPntaYGX/jd7oeYi0ShEOGGmyMXSZlqCw5DFPfESfv7HuHMcm+lqbHW4K7Vs6VWkiHDacF&#10;ix1tLFXfh4vTYFiV98fu9PVSf24qW27PSyWl1uPnoVyBiDTE//Bfe280vMLvlXQDZ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oi5M8IAAADaAAAADwAAAAAAAAAAAAAA&#10;AAChAgAAZHJzL2Rvd25yZXYueG1sUEsFBgAAAAAEAAQA+QAAAJADAAAAAA==&#10;" strokeweight="2.25pt"/>
                  <v:shape id="AutoShape 13" o:spid="_x0000_s1029" type="#_x0000_t32" style="position:absolute;left:3966;top:8714;width:0;height:39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QcqMIAAADaAAAADwAAAGRycy9kb3ducmV2LnhtbESPQWsCMRSE7wX/Q3gFL0UThWpZzS6L&#10;KHittkhvj81zs3Tzsmyirv76plDocZiZb5h1MbhWXKkPjWcNs6kCQVx503Ct4eO4m7yBCBHZYOuZ&#10;NNwpQJGPntaYGX/jd7oeYi0ShEOGGmyMXSZlqCw5DFPfESfv7HuHMcm+lqbHW4K7Vs6VWkiHDacF&#10;ix1tLFXfh4vTYFiV98fu9PVSf24qW27PSyWl1uPnoVyBiDTE//Bfe280vMLvlXQDZ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cQcqMIAAADaAAAADwAAAAAAAAAAAAAA&#10;AAChAgAAZHJzL2Rvd25yZXYueG1sUEsFBgAAAAAEAAQA+QAAAJADAAAAAA==&#10;" strokeweight="2.25pt"/>
                  <v:shape id="AutoShape 14" o:spid="_x0000_s1030" type="#_x0000_t32" style="position:absolute;left:7781;top:8707;width:0;height:39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aC38EAAADaAAAADwAAAGRycy9kb3ducmV2LnhtbESPQYvCMBSE7wv+h/CEvSyarAdXqlGK&#10;KHhVV8Tbo3k2xealNFmt++uNIHgcZuYbZrboXC2u1IbKs4bvoQJBXHhTcanhd78eTECEiGyw9kwa&#10;7hRgMe99zDAz/sZbuu5iKRKEQ4YabIxNJmUoLDkMQ98QJ+/sW4cxybaUpsVbgrtajpQaS4cVpwWL&#10;DS0tFZfdn9NgWOX3//Xx9FUeloXNV+cfJaXWn/0un4KI1MV3+NXeGA1jeF5JN0DO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FoLfwQAAANoAAAAPAAAAAAAAAAAAAAAA&#10;AKECAABkcnMvZG93bnJldi54bWxQSwUGAAAAAAQABAD5AAAAjwMAAAAA&#10;" strokeweight="2.25pt"/>
                  <v:shape id="AutoShape 15" o:spid="_x0000_s1031" type="#_x0000_t32" style="position:absolute;left:5811;top:8336;width:0;height:39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onRMEAAADaAAAADwAAAGRycy9kb3ducmV2LnhtbESPQYvCMBSE7wv+h/CEvSyarAeVapQi&#10;Cl7VFfH2aJ5NsXkpTVbr/nojCHscZuYbZr7sXC1u1IbKs4bvoQJBXHhTcanh57AZTEGEiGyw9kwa&#10;HhRgueh9zDEz/s47uu1jKRKEQ4YabIxNJmUoLDkMQ98QJ+/iW4cxybaUpsV7grtajpQaS4cVpwWL&#10;Da0sFdf9r9NgWOWPv83p/FUeV4XN15eJklLrz36Xz0BE6uJ/+N3eGg0TeF1JN0A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WidEwQAAANoAAAAPAAAAAAAAAAAAAAAA&#10;AKECAABkcnMvZG93bnJldi54bWxQSwUGAAAAAAQABAD5AAAAjwMAAAAA&#10;" strokeweight="2.25pt"/>
                </v:group>
                <v:group id="Group 22" o:spid="_x0000_s1032" style="position:absolute;left:2893;top:10142;width:1984;height:964" coordorigin="6761,9726" coordsize="1984,9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AutoShape 23" o:spid="_x0000_s1033" type="#_x0000_t32" style="position:absolute;left:6761;top:10111;width:198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kWrcIAAADaAAAADwAAAGRycy9kb3ducmV2LnhtbESPQWsCMRSE7wX/Q3gFL0UTPVS7ml0W&#10;UfBabZHeHpvnZunmZdlEXf31TaHQ4zAz3zDrYnCtuFIfGs8aZlMFgrjypuFaw8dxN1mCCBHZYOuZ&#10;NNwpQJGPntaYGX/jd7oeYi0ShEOGGmyMXSZlqCw5DFPfESfv7HuHMcm+lqbHW4K7Vs6VepUOG04L&#10;FjvaWKq+DxenwbAq74/d6eul/txUttyeF0pKrcfPQ7kCEWmI/+G/9t5oeIPfK+kGyP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kWrcIAAADaAAAADwAAAAAAAAAAAAAA&#10;AAChAgAAZHJzL2Rvd25yZXYueG1sUEsFBgAAAAAEAAQA+QAAAJADAAAAAA==&#10;" strokeweight="2.25pt"/>
                  <v:shape id="AutoShape 24" o:spid="_x0000_s1034" type="#_x0000_t32" style="position:absolute;left:6780;top:10104;width:0;height:39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mW5MMAAADbAAAADwAAAGRycy9kb3ducmV2LnhtbESPQWsCMRCF7wX/Q5hCL6UmerCyNcoi&#10;Cl61LcXbsBk3SzeTZRN17a93DkJvM7w3732zWA2hVRfqUxPZwmRsQBFX0TVcW/j63L7NQaWM7LCN&#10;TBZulGC1HD0tsHDxynu6HHKtJIRTgRZ8zl2hdao8BUzj2BGLdop9wCxrX2vX41XCQ6unxsx0wIal&#10;wWNHa0/V7+EcLDg25e1v+3N8rb/XlS83p3ejtbUvz0P5ASrTkP/Nj+udE3yhl19kAL2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a5luTDAAAA2wAAAA8AAAAAAAAAAAAA&#10;AAAAoQIAAGRycy9kb3ducmV2LnhtbFBLBQYAAAAABAAEAPkAAACRAwAAAAA=&#10;" strokeweight="2.25pt"/>
                  <v:shape id="AutoShape 25" o:spid="_x0000_s1035" type="#_x0000_t32" style="position:absolute;left:8736;top:10123;width:0;height:56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Uzf8EAAADbAAAADwAAAGRycy9kb3ducmV2LnhtbERPS2sCMRC+F/wPYQQvpSZ6aGVrlEUU&#10;eu22pXgbNuNmcTNZNuk++usbQehtPr7nbPeja0RPXag9a1gtFQji0puaKw2fH6enDYgQkQ02nknD&#10;RAH2u9nDFjPjB36nvoiVSCEcMtRgY2wzKUNpyWFY+pY4cRffOYwJdpU0HQ4p3DVyrdSzdFhzarDY&#10;0sFSeS1+nAbDKp9+T9/nx+rrUNr8eHlRUmq9mI/5K4hIY/wX391vJs1fwe2XdIDc/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9TN/wQAAANsAAAAPAAAAAAAAAAAAAAAA&#10;AKECAABkcnMvZG93bnJldi54bWxQSwUGAAAAAAQABAD5AAAAjwMAAAAA&#10;" strokeweight="2.25pt"/>
                  <v:shape id="AutoShape 26" o:spid="_x0000_s1036" type="#_x0000_t32" style="position:absolute;left:7806;top:9726;width:0;height:39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etCMEAAADbAAAADwAAAGRycy9kb3ducmV2LnhtbERPTWvCQBC9F/wPywheiu42h1aiq4Sg&#10;4LW2pXgbsmM2mJ0N2W0S++u7hUJv83ifs91PrhUD9aHxrOFppUAQV940XGt4fzsu1yBCRDbYeiYN&#10;dwqw380etpgbP/IrDedYixTCIUcNNsYulzJUlhyGle+IE3f1vcOYYF9L0+OYwl0rM6WepcOGU4PF&#10;jkpL1e385TQYVsX9+/h5eaw/ysoWh+uLklLrxXwqNiAiTfFf/Oc+mTQ/g99f0gFy9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J60IwQAAANsAAAAPAAAAAAAAAAAAAAAA&#10;AKECAABkcnMvZG93bnJldi54bWxQSwUGAAAAAAQABAD5AAAAjwMAAAAA&#10;" strokeweight="2.25pt"/>
                </v:group>
                <v:group id="Group 21" o:spid="_x0000_s1037" style="position:absolute;left:6761;top:10149;width:1984;height:964" coordorigin="6761,9726" coordsize="1984,9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AutoShape 16" o:spid="_x0000_s1038" type="#_x0000_t32" style="position:absolute;left:6761;top:10111;width:198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KQ58AAAADbAAAADwAAAGRycy9kb3ducmV2LnhtbERPTWsCMRC9C/0PYYRexE1apJXVKItU&#10;6FWrFG/DZtwsbibLJtW1v94Igrd5vM+ZL3vXiDN1ofas4S1TIIhLb2quNOx+1uMpiBCRDTaeScOV&#10;AiwXL4M55sZfeEPnbaxECuGQowYbY5tLGUpLDkPmW+LEHX3nMCbYVdJ0eEnhrpHvSn1IhzWnBost&#10;rSyVp+2f02BYFdf/9e9hVO1XpS2+jp9KSq1fh30xAxGpj0/xw/1t0vwJ3H9JB8jF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mCkOfAAAAA2wAAAA8AAAAAAAAAAAAAAAAA&#10;oQIAAGRycy9kb3ducmV2LnhtbFBLBQYAAAAABAAEAPkAAACOAwAAAAA=&#10;" strokeweight="2.25pt"/>
                  <v:shape id="AutoShape 17" o:spid="_x0000_s1039" type="#_x0000_t32" style="position:absolute;left:6780;top:10104;width:0;height:39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41fMAAAADbAAAADwAAAGRycy9kb3ducmV2LnhtbERPTWsCMRC9C/0PYYRexE1asJXVKItU&#10;6FWrFG/DZtwsbibLJtW1v94Igrd5vM+ZL3vXiDN1ofas4S1TIIhLb2quNOx+1uMpiBCRDTaeScOV&#10;AiwXL4M55sZfeEPnbaxECuGQowYbY5tLGUpLDkPmW+LEHX3nMCbYVdJ0eEnhrpHvSn1IhzWnBost&#10;rSyVp+2f02BYFdf/9e9hVO1XpS2+jp9KSq1fh30xAxGpj0/xw/1t0vwJ3H9JB8jF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bONXzAAAAA2wAAAA8AAAAAAAAAAAAAAAAA&#10;oQIAAGRycy9kb3ducmV2LnhtbFBLBQYAAAAABAAEAPkAAACOAwAAAAA=&#10;" strokeweight="2.25pt"/>
                  <v:shape id="AutoShape 18" o:spid="_x0000_s1040" type="#_x0000_t32" style="position:absolute;left:8736;top:10123;width:0;height:56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yrC78AAADbAAAADwAAAGRycy9kb3ducmV2LnhtbERPTYvCMBC9L/gfwgh7WTRZD65UoxRR&#10;8KquiLehGZtiMylNVuv+eiMI3ubxPme26FwtrtSGyrOG76ECQVx4U3Gp4Xe/HkxAhIhssPZMGu4U&#10;YDHvfcwwM/7GW7ruYilSCIcMNdgYm0zKUFhyGIa+IU7c2bcOY4JtKU2LtxTuajlSaiwdVpwaLDa0&#10;tFRcdn9Og2GV3//Xx9NXeVgWNl+df5SUWn/2u3wKIlIX3+KXe2PS/DE8f0kHyPk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hyrC78AAADbAAAADwAAAAAAAAAAAAAAAACh&#10;AgAAZHJzL2Rvd25yZXYueG1sUEsFBgAAAAAEAAQA+QAAAI0DAAAAAA==&#10;" strokeweight="2.25pt"/>
                  <v:shape id="AutoShape 19" o:spid="_x0000_s1041" type="#_x0000_t32" style="position:absolute;left:7806;top:9726;width:0;height:39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AOkL8AAADbAAAADwAAAGRycy9kb3ducmV2LnhtbERPTYvCMBC9L/gfwgh7WTRZDyrVKEUU&#10;vKor4m1oxqbYTEqT1bq/3gjC3ubxPme+7FwtbtSGyrOG76ECQVx4U3Gp4eewGUxBhIhssPZMGh4U&#10;YLnofcwxM/7OO7rtYylSCIcMNdgYm0zKUFhyGIa+IU7cxbcOY4JtKU2L9xTuajlSaiwdVpwaLDa0&#10;slRc979Og2GVP/42p/NXeVwVNl9fJkpKrT/7XT4DEamL/+K3e2vS/Am8fkkHyM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VAOkL8AAADbAAAADwAAAAAAAAAAAAAAAACh&#10;AgAAZHJzL2Rvd25yZXYueG1sUEsFBgAAAAAEAAQA+QAAAI0DAAAAAA==&#10;" strokeweight="2.25pt"/>
                </v:group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42" type="#_x0000_t176" style="position:absolute;left:7889;top:10900;width:1644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bVfMQA&#10;AADbAAAADwAAAGRycy9kb3ducmV2LnhtbESPQWsCMRCF74X+hzAFbzVrEVu2RikFwUtF1/bQ27AZ&#10;d0M3kyXJ6vrvnYPQ2wzvzXvfLNej79SZYnKBDcymBSjiOljHjYHv4+b5DVTKyBa7wGTgSgnWq8eH&#10;JZY2XPhA5yo3SkI4lWigzbkvtU51Sx7TNPTEop1C9JhljY22ES8S7jv9UhQL7dGxNLTY02dL9V81&#10;eANbV/10v5s4/zrRbhb2r8Nh73bGTJ7Gj3dQmcb8b75fb63gC6z8IgPo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m1XzEAAAA2wAAAA8AAAAAAAAAAAAAAAAAmAIAAGRycy9k&#10;b3ducmV2LnhtbFBLBQYAAAAABAAEAPUAAACJAwAAAAA=&#10;" strokeweight="1.5pt">
                  <v:textbox>
                    <w:txbxContent>
                      <w:p w:rsidR="005753D0" w:rsidRPr="00A82D2D" w:rsidRDefault="00A82D2D" w:rsidP="00EC7341">
                        <w:pPr>
                          <w:bidi/>
                          <w:spacing w:after="120"/>
                          <w:jc w:val="center"/>
                          <w:rPr>
                            <w:rFonts w:hint="cs"/>
                            <w:b/>
                            <w:bCs/>
                            <w:sz w:val="26"/>
                            <w:szCs w:val="26"/>
                            <w:rtl/>
                            <w:lang w:bidi="ar-IQ"/>
                          </w:rPr>
                        </w:pPr>
                        <w:r w:rsidRPr="00A82D2D">
                          <w:rPr>
                            <w:b/>
                            <w:bCs/>
                            <w:sz w:val="26"/>
                            <w:szCs w:val="26"/>
                            <w:lang w:bidi="ar-IQ"/>
                          </w:rPr>
                          <w:t>Theoretical</w:t>
                        </w:r>
                      </w:p>
                      <w:p w:rsidR="005753D0" w:rsidRPr="005753D0" w:rsidRDefault="005753D0" w:rsidP="00EC7341">
                        <w:pPr>
                          <w:bidi/>
                          <w:spacing w:after="120"/>
                          <w:jc w:val="center"/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lang w:bidi="ar-IQ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  <w:t>5</w:t>
                        </w:r>
                        <w:r w:rsidRPr="005753D0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  <w:t xml:space="preserve"> %</w:t>
                        </w:r>
                      </w:p>
                    </w:txbxContent>
                  </v:textbox>
                </v:shape>
                <v:shape id="_x0000_s1043" type="#_x0000_t176" style="position:absolute;left:5951;top:10913;width:1701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pw58EA&#10;AADbAAAADwAAAGRycy9kb3ducmV2LnhtbERPTWsCMRC9F/wPYYTeatZSqq5GkYLgpaKrHrwNm3E3&#10;uJksSdTtv28Ewds83ufMFp1txI18MI4VDAcZCOLSacOVgsN+9TEGESKyxsYxKfijAIt5722GuXZ3&#10;3tGtiJVIIRxyVFDH2OZShrImi2HgWuLEnZ23GBP0ldQe7yncNvIzy76lRcOpocaWfmoqL8XVKlib&#10;4ticVv7r90yboduOrrut2Sj13u+WUxCRuvgSP91rneZP4PFLOk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qcOfBAAAA2wAAAA8AAAAAAAAAAAAAAAAAmAIAAGRycy9kb3du&#10;cmV2LnhtbFBLBQYAAAAABAAEAPUAAACGAwAAAAA=&#10;" strokeweight="1.5pt">
                  <v:textbox>
                    <w:txbxContent>
                      <w:p w:rsidR="005753D0" w:rsidRPr="00A82D2D" w:rsidRDefault="00A82D2D" w:rsidP="00EC7341">
                        <w:pPr>
                          <w:bidi/>
                          <w:spacing w:after="120"/>
                          <w:jc w:val="center"/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  <w:lang w:bidi="ar-IQ"/>
                          </w:rPr>
                        </w:pPr>
                        <w:r w:rsidRPr="00A82D2D">
                          <w:rPr>
                            <w:b/>
                            <w:bCs/>
                            <w:sz w:val="26"/>
                            <w:szCs w:val="26"/>
                            <w:lang w:bidi="ar-IQ"/>
                          </w:rPr>
                          <w:t>Practical</w:t>
                        </w:r>
                      </w:p>
                      <w:p w:rsidR="005753D0" w:rsidRPr="005753D0" w:rsidRDefault="005753D0" w:rsidP="00EC7341">
                        <w:pPr>
                          <w:bidi/>
                          <w:spacing w:after="120"/>
                          <w:jc w:val="center"/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lang w:bidi="ar-IQ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  <w:t>15</w:t>
                        </w:r>
                        <w:r w:rsidRPr="005753D0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  <w:t xml:space="preserve"> %</w:t>
                        </w:r>
                      </w:p>
                    </w:txbxContent>
                  </v:textbox>
                </v:shape>
                <v:shape id="_x0000_s1044" type="#_x0000_t176" style="position:absolute;left:4008;top:10906;width:1644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wTx8AA&#10;AADbAAAADwAAAGRycy9kb3ducmV2LnhtbERPTYvCMBC9C/sfwix401QRXapRZEHwsqLVPXgbmrEN&#10;NpOSpNr995uD4PHxvleb3jbiQT4Yxwom4wwEcem04UrB5bwbfYEIEVlj45gU/FGAzfpjsMJcuyef&#10;6FHESqQQDjkqqGNscylDWZPFMHYtceJuzluMCfpKao/PFG4bOc2yubRoODXU2NJ3TeW96KyCvSl+&#10;m+vOz35udJi446I7Hc1BqeFnv12CiNTHt/jl3msF07Q+fUk/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PwTx8AAAADbAAAADwAAAAAAAAAAAAAAAACYAgAAZHJzL2Rvd25y&#10;ZXYueG1sUEsFBgAAAAAEAAQA9QAAAIUDAAAAAA==&#10;" strokeweight="1.5pt">
                  <v:textbox>
                    <w:txbxContent>
                      <w:p w:rsidR="00A82D2D" w:rsidRPr="00A82D2D" w:rsidRDefault="00A82D2D" w:rsidP="00A82D2D">
                        <w:pPr>
                          <w:bidi/>
                          <w:spacing w:after="120"/>
                          <w:jc w:val="center"/>
                          <w:rPr>
                            <w:rFonts w:hint="cs"/>
                            <w:b/>
                            <w:bCs/>
                            <w:sz w:val="26"/>
                            <w:szCs w:val="26"/>
                            <w:rtl/>
                            <w:lang w:bidi="ar-IQ"/>
                          </w:rPr>
                        </w:pPr>
                        <w:r w:rsidRPr="00A82D2D">
                          <w:rPr>
                            <w:b/>
                            <w:bCs/>
                            <w:sz w:val="26"/>
                            <w:szCs w:val="26"/>
                            <w:lang w:bidi="ar-IQ"/>
                          </w:rPr>
                          <w:t>Theoretical</w:t>
                        </w:r>
                      </w:p>
                      <w:p w:rsidR="00EC7341" w:rsidRPr="005753D0" w:rsidRDefault="00EC7341" w:rsidP="00EC7341">
                        <w:pPr>
                          <w:bidi/>
                          <w:spacing w:after="120"/>
                          <w:jc w:val="center"/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lang w:bidi="ar-IQ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  <w:t>5</w:t>
                        </w:r>
                        <w:r w:rsidRPr="005753D0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  <w:t xml:space="preserve"> %</w:t>
                        </w:r>
                      </w:p>
                    </w:txbxContent>
                  </v:textbox>
                </v:shape>
                <v:shape id="_x0000_s1045" type="#_x0000_t176" style="position:absolute;left:2044;top:10906;width:1701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C2XMMA&#10;AADbAAAADwAAAGRycy9kb3ducmV2LnhtbESPQWsCMRSE7wX/Q3iF3mp2RaqsRimC4EXR1R56e2ye&#10;u8HNy5JE3f77RhA8DjPzDTNf9rYVN/LBOFaQDzMQxJXThmsFp+P6cwoiRGSNrWNS8EcBlovB2xwL&#10;7e58oFsZa5EgHApU0MTYFVKGqiGLYeg64uSdnbcYk/S11B7vCW5bOcqyL2nRcFposKNVQ9WlvFoF&#10;G1P+tL9rP96eaZe7/eR62JudUh/v/fcMRKQ+vsLP9kYrGOXw+J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C2XMMAAADbAAAADwAAAAAAAAAAAAAAAACYAgAAZHJzL2Rv&#10;d25yZXYueG1sUEsFBgAAAAAEAAQA9QAAAIgDAAAAAA==&#10;" strokeweight="1.5pt">
                  <v:textbox>
                    <w:txbxContent>
                      <w:p w:rsidR="00A82D2D" w:rsidRPr="00A82D2D" w:rsidRDefault="00A82D2D" w:rsidP="00A82D2D">
                        <w:pPr>
                          <w:bidi/>
                          <w:spacing w:after="120"/>
                          <w:jc w:val="center"/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  <w:lang w:bidi="ar-IQ"/>
                          </w:rPr>
                        </w:pPr>
                        <w:r w:rsidRPr="00A82D2D">
                          <w:rPr>
                            <w:b/>
                            <w:bCs/>
                            <w:sz w:val="26"/>
                            <w:szCs w:val="26"/>
                            <w:lang w:bidi="ar-IQ"/>
                          </w:rPr>
                          <w:t>Practical</w:t>
                        </w:r>
                      </w:p>
                      <w:p w:rsidR="00EC7341" w:rsidRPr="005753D0" w:rsidRDefault="00EC7341" w:rsidP="00EC7341">
                        <w:pPr>
                          <w:bidi/>
                          <w:spacing w:after="120"/>
                          <w:jc w:val="center"/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lang w:bidi="ar-IQ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  <w:t>15</w:t>
                        </w:r>
                        <w:r w:rsidRPr="005753D0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  <w:t xml:space="preserve"> %</w:t>
                        </w:r>
                      </w:p>
                    </w:txbxContent>
                  </v:textbox>
                </v:shape>
                <v:shape id="_x0000_s1046" type="#_x0000_t176" style="position:absolute;left:6829;top:8954;width:1928;height:1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IoK8MA&#10;AADbAAAADwAAAGRycy9kb3ducmV2LnhtbESPQWsCMRSE7wX/Q3iF3mrWRaqsRimC4EXR1R56e2ye&#10;u8HNy5JE3f77RhA8DjPzDTNf9rYVN/LBOFYwGmYgiCunDdcKTsf15xREiMgaW8ek4I8CLBeDtzkW&#10;2t35QLcy1iJBOBSooImxK6QMVUMWw9B1xMk7O28xJulrqT3eE9y2Ms+yL2nRcFposKNVQ9WlvFoF&#10;G1P+tL9rP96eaTdy+8n1sDc7pT7e++8ZiEh9fIWf7Y1WkOfw+J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IoK8MAAADbAAAADwAAAAAAAAAAAAAAAACYAgAAZHJzL2Rv&#10;d25yZXYueG1sUEsFBgAAAAAEAAQA9QAAAIgDAAAAAA==&#10;" strokeweight="1.5pt">
                  <v:textbox>
                    <w:txbxContent>
                      <w:p w:rsidR="005753D0" w:rsidRPr="00A82D2D" w:rsidRDefault="00A82D2D" w:rsidP="005753D0">
                        <w:pPr>
                          <w:bidi/>
                          <w:jc w:val="center"/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  <w:lang w:bidi="ar-IQ"/>
                          </w:rPr>
                        </w:pPr>
                        <w:r w:rsidRPr="00A82D2D">
                          <w:rPr>
                            <w:b/>
                            <w:bCs/>
                            <w:sz w:val="20"/>
                            <w:szCs w:val="20"/>
                            <w:lang w:bidi="ar-IQ"/>
                          </w:rPr>
                          <w:t>First semester</w:t>
                        </w:r>
                      </w:p>
                      <w:p w:rsidR="005753D0" w:rsidRPr="005753D0" w:rsidRDefault="005753D0" w:rsidP="005753D0">
                        <w:pPr>
                          <w:bidi/>
                          <w:jc w:val="center"/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lang w:bidi="ar-IQ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  <w:t>2</w:t>
                        </w:r>
                        <w:r w:rsidRPr="005753D0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  <w:t>0 %</w:t>
                        </w:r>
                      </w:p>
                    </w:txbxContent>
                  </v:textbox>
                </v:shape>
                <v:shape id="_x0000_s1047" type="#_x0000_t176" style="position:absolute;left:3000;top:8960;width:1928;height:1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6NsMMA&#10;AADbAAAADwAAAGRycy9kb3ducmV2LnhtbESPQWsCMRSE70L/Q3gFb5pVS5XVKCIIXiq6tgdvj81z&#10;N7h5WZKo23/fCEKPw8x8wyxWnW3EnXwwjhWMhhkI4tJpw5WC79N2MAMRIrLGxjEp+KUAq+Vbb4G5&#10;dg8+0r2IlUgQDjkqqGNscylDWZPFMHQtcfIuzluMSfpKao+PBLeNHGfZp7RoOC3U2NKmpvJa3KyC&#10;nSl+mvPWf3xdaD9yh+nteDB7pfrv3XoOIlIX/8Ov9k4rGE/g+SX9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6NsMMAAADbAAAADwAAAAAAAAAAAAAAAACYAgAAZHJzL2Rv&#10;d25yZXYueG1sUEsFBgAAAAAEAAQA9QAAAIgDAAAAAA==&#10;" strokeweight="1.5pt">
                  <v:textbox>
                    <w:txbxContent>
                      <w:p w:rsidR="00EC7341" w:rsidRPr="00A82D2D" w:rsidRDefault="00A82D2D" w:rsidP="00EC7341">
                        <w:pPr>
                          <w:bidi/>
                          <w:jc w:val="center"/>
                          <w:rPr>
                            <w:rFonts w:hint="cs"/>
                            <w:b/>
                            <w:bCs/>
                            <w:sz w:val="26"/>
                            <w:szCs w:val="26"/>
                            <w:rtl/>
                            <w:lang w:bidi="ar-IQ"/>
                          </w:rPr>
                        </w:pPr>
                        <w:r w:rsidRPr="00A82D2D">
                          <w:rPr>
                            <w:b/>
                            <w:bCs/>
                            <w:sz w:val="20"/>
                            <w:szCs w:val="20"/>
                            <w:lang w:bidi="ar-IQ"/>
                          </w:rPr>
                          <w:t>Second semester</w:t>
                        </w:r>
                      </w:p>
                      <w:p w:rsidR="00EC7341" w:rsidRPr="005753D0" w:rsidRDefault="00EC7341" w:rsidP="00EC7341">
                        <w:pPr>
                          <w:bidi/>
                          <w:jc w:val="center"/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lang w:bidi="ar-IQ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  <w:t>2</w:t>
                        </w:r>
                        <w:r w:rsidRPr="005753D0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  <w:t>0 %</w:t>
                        </w:r>
                      </w:p>
                    </w:txbxContent>
                  </v:textbox>
                </v:shape>
                <v:shape id="_x0000_s1048" type="#_x0000_t176" style="position:absolute;left:4582;top:7036;width:2438;height:1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cVxMMA&#10;AADbAAAADwAAAGRycy9kb3ducmV2LnhtbESPQYvCMBSE74L/ITzBm6aK7C7VKCIIXhSt7sHbo3m2&#10;wealJFHrv98sLOxxmJlvmMWqs414kg/GsYLJOANBXDptuFJwOW9HXyBCRNbYOCYFbwqwWvZ7C8y1&#10;e/GJnkWsRIJwyFFBHWObSxnKmiyGsWuJk3dz3mJM0ldSe3wluG3kNMs+pEXDaaHGljY1lffiYRXs&#10;TPHdXLd+tr/RYeKOn4/T0RyUGg669RxEpC7+h//aO61gOoPfL+kH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8cVxMMAAADbAAAADwAAAAAAAAAAAAAAAACYAgAAZHJzL2Rv&#10;d25yZXYueG1sUEsFBgAAAAAEAAQA9QAAAIgDAAAAAA==&#10;" strokeweight="1.5pt">
                  <v:textbox>
                    <w:txbxContent>
                      <w:p w:rsidR="005D3AED" w:rsidRPr="005753D0" w:rsidRDefault="00A82D2D" w:rsidP="005753D0">
                        <w:pPr>
                          <w:bidi/>
                          <w:jc w:val="center"/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  <w:lang w:bidi="ar-IQ"/>
                          </w:rPr>
                          <w:t>Percentage</w:t>
                        </w:r>
                      </w:p>
                      <w:p w:rsidR="005D3AED" w:rsidRPr="005753D0" w:rsidRDefault="005D3AED" w:rsidP="005753D0">
                        <w:pPr>
                          <w:bidi/>
                          <w:jc w:val="center"/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lang w:bidi="ar-IQ"/>
                          </w:rPr>
                        </w:pPr>
                        <w:r w:rsidRPr="005753D0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  <w:t>40 %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C6C97">
        <w:rPr>
          <w:rFonts w:hint="cs"/>
          <w:sz w:val="32"/>
          <w:szCs w:val="32"/>
          <w:rtl/>
          <w:lang w:bidi="ar-IQ"/>
        </w:rPr>
        <w:t xml:space="preserve"> </w:t>
      </w:r>
    </w:p>
    <w:p w:rsidR="005E4C3B" w:rsidRDefault="005E4C3B" w:rsidP="002B406D">
      <w:pPr>
        <w:bidi/>
        <w:spacing w:line="240" w:lineRule="auto"/>
        <w:jc w:val="center"/>
        <w:rPr>
          <w:rFonts w:hint="cs"/>
          <w:sz w:val="32"/>
          <w:szCs w:val="32"/>
          <w:rtl/>
          <w:lang w:bidi="ar-IQ"/>
        </w:rPr>
      </w:pPr>
    </w:p>
    <w:p w:rsidR="005E4C3B" w:rsidRDefault="005E4C3B" w:rsidP="002B406D">
      <w:pPr>
        <w:bidi/>
        <w:spacing w:line="240" w:lineRule="auto"/>
        <w:jc w:val="center"/>
        <w:rPr>
          <w:rFonts w:hint="cs"/>
          <w:sz w:val="32"/>
          <w:szCs w:val="32"/>
          <w:rtl/>
          <w:lang w:bidi="ar-IQ"/>
        </w:rPr>
      </w:pPr>
    </w:p>
    <w:p w:rsidR="005E4C3B" w:rsidRDefault="005E4C3B" w:rsidP="002B406D">
      <w:pPr>
        <w:bidi/>
        <w:spacing w:line="240" w:lineRule="auto"/>
        <w:jc w:val="center"/>
        <w:rPr>
          <w:rFonts w:hint="cs"/>
          <w:sz w:val="32"/>
          <w:szCs w:val="32"/>
          <w:rtl/>
          <w:lang w:bidi="ar-IQ"/>
        </w:rPr>
      </w:pPr>
    </w:p>
    <w:p w:rsidR="005E4C3B" w:rsidRDefault="005E4C3B" w:rsidP="002B406D">
      <w:pPr>
        <w:bidi/>
        <w:spacing w:line="240" w:lineRule="auto"/>
        <w:jc w:val="center"/>
        <w:rPr>
          <w:rFonts w:hint="cs"/>
          <w:sz w:val="32"/>
          <w:szCs w:val="32"/>
          <w:rtl/>
          <w:lang w:bidi="ar-IQ"/>
        </w:rPr>
      </w:pPr>
    </w:p>
    <w:p w:rsidR="00312DCB" w:rsidRDefault="00312DCB" w:rsidP="002B406D">
      <w:pPr>
        <w:bidi/>
        <w:spacing w:line="240" w:lineRule="auto"/>
        <w:jc w:val="center"/>
        <w:rPr>
          <w:rFonts w:hint="cs"/>
          <w:sz w:val="32"/>
          <w:szCs w:val="32"/>
          <w:rtl/>
          <w:lang w:bidi="ar-IQ"/>
        </w:rPr>
      </w:pPr>
    </w:p>
    <w:p w:rsidR="00312DCB" w:rsidRDefault="00312DCB" w:rsidP="002B406D">
      <w:pPr>
        <w:bidi/>
        <w:spacing w:line="240" w:lineRule="auto"/>
        <w:jc w:val="center"/>
        <w:rPr>
          <w:rFonts w:hint="cs"/>
          <w:sz w:val="32"/>
          <w:szCs w:val="32"/>
          <w:rtl/>
          <w:lang w:bidi="ar-IQ"/>
        </w:rPr>
      </w:pPr>
    </w:p>
    <w:p w:rsidR="00312DCB" w:rsidRDefault="00312DCB" w:rsidP="002B406D">
      <w:pPr>
        <w:bidi/>
        <w:spacing w:line="240" w:lineRule="auto"/>
        <w:jc w:val="center"/>
        <w:rPr>
          <w:rFonts w:hint="cs"/>
          <w:sz w:val="32"/>
          <w:szCs w:val="32"/>
          <w:rtl/>
          <w:lang w:bidi="ar-IQ"/>
        </w:rPr>
      </w:pPr>
    </w:p>
    <w:p w:rsidR="00312DCB" w:rsidRDefault="00312DCB" w:rsidP="002B406D">
      <w:pPr>
        <w:bidi/>
        <w:spacing w:line="240" w:lineRule="auto"/>
        <w:jc w:val="center"/>
        <w:rPr>
          <w:rFonts w:hint="cs"/>
          <w:sz w:val="32"/>
          <w:szCs w:val="32"/>
          <w:rtl/>
          <w:lang w:bidi="ar-IQ"/>
        </w:rPr>
      </w:pPr>
    </w:p>
    <w:p w:rsidR="005E4C3B" w:rsidRDefault="005E4C3B" w:rsidP="002B406D">
      <w:pPr>
        <w:bidi/>
        <w:spacing w:line="240" w:lineRule="auto"/>
        <w:jc w:val="center"/>
        <w:rPr>
          <w:rFonts w:hint="cs"/>
          <w:sz w:val="32"/>
          <w:szCs w:val="32"/>
          <w:rtl/>
          <w:lang w:bidi="ar-IQ"/>
        </w:rPr>
      </w:pPr>
    </w:p>
    <w:p w:rsidR="00312DCB" w:rsidRDefault="000F6A3B" w:rsidP="002B406D">
      <w:pPr>
        <w:bidi/>
        <w:spacing w:line="240" w:lineRule="auto"/>
        <w:jc w:val="center"/>
        <w:rPr>
          <w:rFonts w:hint="cs"/>
          <w:sz w:val="32"/>
          <w:szCs w:val="32"/>
          <w:rtl/>
          <w:lang w:bidi="ar-IQ"/>
        </w:rPr>
      </w:pP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1184910</wp:posOffset>
                </wp:positionH>
                <wp:positionV relativeFrom="paragraph">
                  <wp:posOffset>88265</wp:posOffset>
                </wp:positionV>
                <wp:extent cx="3104515" cy="895350"/>
                <wp:effectExtent l="13335" t="12065" r="15875" b="16510"/>
                <wp:wrapNone/>
                <wp:docPr id="1" name="مربع ن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4515" cy="8953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1C2" w:rsidRDefault="00542994" w:rsidP="004871C2">
                            <w:pPr>
                              <w:bidi/>
                              <w:spacing w:after="120"/>
                              <w:jc w:val="center"/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bidi="ar-IQ"/>
                              </w:rPr>
                              <w:t>Final exam marks</w:t>
                            </w:r>
                          </w:p>
                          <w:p w:rsidR="004871C2" w:rsidRPr="005753D0" w:rsidRDefault="00542994" w:rsidP="00542994">
                            <w:pPr>
                              <w:bidi/>
                              <w:spacing w:after="120"/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lang w:bidi="ar-IQ"/>
                              </w:rPr>
                            </w:pPr>
                            <w:r w:rsidRPr="00A82D2D">
                              <w:rPr>
                                <w:b/>
                                <w:bCs/>
                                <w:sz w:val="26"/>
                                <w:szCs w:val="26"/>
                                <w:lang w:bidi="ar-IQ"/>
                              </w:rPr>
                              <w:t>Practical</w:t>
                            </w:r>
                            <w:r w:rsidRPr="007D7238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>40%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bidi="ar-IQ"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bidi="ar-IQ"/>
                              </w:rPr>
                              <w:t>%20</w:t>
                            </w:r>
                            <w:r w:rsidRPr="00A82D2D">
                              <w:rPr>
                                <w:b/>
                                <w:bCs/>
                                <w:sz w:val="26"/>
                                <w:szCs w:val="26"/>
                                <w:lang w:bidi="ar-IQ"/>
                              </w:rPr>
                              <w:t>Theoretica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lang w:bidi="ar-IQ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6" o:spid="_x0000_s1049" type="#_x0000_t176" style="position:absolute;left:0;text-align:left;margin-left:93.3pt;margin-top:6.95pt;width:244.45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" strokeweight="1.5pt">
                <v:textbox>
                  <w:txbxContent>
                    <w:p w:rsidR="004871C2" w:rsidRDefault="00542994" w:rsidP="004871C2">
                      <w:pPr>
                        <w:bidi/>
                        <w:spacing w:after="120"/>
                        <w:jc w:val="center"/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bidi="ar-IQ"/>
                        </w:rPr>
                        <w:t>Final exam marks</w:t>
                      </w:r>
                    </w:p>
                    <w:p w:rsidR="004871C2" w:rsidRPr="005753D0" w:rsidRDefault="00542994" w:rsidP="00542994">
                      <w:pPr>
                        <w:bidi/>
                        <w:spacing w:after="120"/>
                        <w:rPr>
                          <w:rFonts w:hint="cs"/>
                          <w:b/>
                          <w:bCs/>
                          <w:sz w:val="32"/>
                          <w:szCs w:val="32"/>
                          <w:lang w:bidi="ar-IQ"/>
                        </w:rPr>
                      </w:pPr>
                      <w:r w:rsidRPr="00A82D2D">
                        <w:rPr>
                          <w:b/>
                          <w:bCs/>
                          <w:sz w:val="26"/>
                          <w:szCs w:val="26"/>
                          <w:lang w:bidi="ar-IQ"/>
                        </w:rPr>
                        <w:t>Practical</w:t>
                      </w:r>
                      <w:r w:rsidRPr="007D7238">
                        <w:rPr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>40%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 xml:space="preserve">   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bidi="ar-IQ"/>
                        </w:rPr>
                        <w:t xml:space="preserve"> 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 xml:space="preserve">   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bidi="ar-IQ"/>
                        </w:rPr>
                        <w:t>%20</w:t>
                      </w:r>
                      <w:r w:rsidRPr="00A82D2D">
                        <w:rPr>
                          <w:b/>
                          <w:bCs/>
                          <w:sz w:val="26"/>
                          <w:szCs w:val="26"/>
                          <w:lang w:bidi="ar-IQ"/>
                        </w:rPr>
                        <w:t>Theoretica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  <w:lang w:bidi="ar-IQ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</w:p>
    <w:p w:rsidR="00312DCB" w:rsidRDefault="00312DCB" w:rsidP="002B406D">
      <w:pPr>
        <w:bidi/>
        <w:spacing w:line="240" w:lineRule="auto"/>
        <w:jc w:val="center"/>
        <w:rPr>
          <w:rFonts w:hint="cs"/>
          <w:sz w:val="32"/>
          <w:szCs w:val="32"/>
          <w:rtl/>
          <w:lang w:bidi="ar-IQ"/>
        </w:rPr>
      </w:pPr>
    </w:p>
    <w:p w:rsidR="00312DCB" w:rsidRDefault="00312DCB" w:rsidP="002B406D">
      <w:pPr>
        <w:bidi/>
        <w:spacing w:line="240" w:lineRule="auto"/>
        <w:jc w:val="center"/>
        <w:rPr>
          <w:rFonts w:hint="cs"/>
          <w:sz w:val="32"/>
          <w:szCs w:val="32"/>
          <w:rtl/>
          <w:lang w:bidi="ar-IQ"/>
        </w:rPr>
      </w:pPr>
    </w:p>
    <w:p w:rsidR="00542994" w:rsidRDefault="00542994" w:rsidP="002B406D">
      <w:pPr>
        <w:bidi/>
        <w:spacing w:line="240" w:lineRule="auto"/>
        <w:rPr>
          <w:b/>
          <w:bCs/>
          <w:sz w:val="28"/>
          <w:szCs w:val="28"/>
          <w:lang w:bidi="ar-IQ"/>
        </w:rPr>
      </w:pPr>
    </w:p>
    <w:p w:rsidR="00312DCB" w:rsidRDefault="004871C2" w:rsidP="002B406D">
      <w:pPr>
        <w:bidi/>
        <w:spacing w:line="240" w:lineRule="auto"/>
        <w:jc w:val="right"/>
        <w:rPr>
          <w:b/>
          <w:bCs/>
          <w:sz w:val="28"/>
          <w:szCs w:val="28"/>
          <w:lang w:bidi="ar-IQ"/>
        </w:rPr>
      </w:pPr>
      <w:r w:rsidRPr="0098357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3E6D7F">
        <w:rPr>
          <w:b/>
          <w:bCs/>
          <w:sz w:val="28"/>
          <w:szCs w:val="28"/>
          <w:lang w:bidi="ar-IQ"/>
        </w:rPr>
        <w:t xml:space="preserve"> Module sources:</w:t>
      </w:r>
    </w:p>
    <w:p w:rsidR="003E6D7F" w:rsidRDefault="003E6D7F" w:rsidP="002B406D">
      <w:pPr>
        <w:numPr>
          <w:ilvl w:val="0"/>
          <w:numId w:val="4"/>
        </w:numPr>
        <w:spacing w:line="240" w:lineRule="auto"/>
        <w:rPr>
          <w:b/>
          <w:bCs/>
          <w:sz w:val="28"/>
          <w:szCs w:val="28"/>
          <w:lang w:bidi="ar-IQ"/>
        </w:rPr>
      </w:pPr>
      <w:r w:rsidRPr="003E6D7F">
        <w:rPr>
          <w:b/>
          <w:bCs/>
          <w:sz w:val="28"/>
          <w:szCs w:val="28"/>
          <w:lang w:bidi="ar-IQ"/>
        </w:rPr>
        <w:t xml:space="preserve">International Law 208-Translator by </w:t>
      </w:r>
      <w:r w:rsidR="00194C50">
        <w:rPr>
          <w:b/>
          <w:bCs/>
          <w:sz w:val="28"/>
          <w:szCs w:val="28"/>
          <w:lang w:bidi="ar-IQ"/>
        </w:rPr>
        <w:t>secretary of Arabic Union Mr. Jameel Han</w:t>
      </w:r>
      <w:r w:rsidR="00AF64E9">
        <w:rPr>
          <w:b/>
          <w:bCs/>
          <w:sz w:val="28"/>
          <w:szCs w:val="28"/>
          <w:lang w:bidi="ar-IQ"/>
        </w:rPr>
        <w:t>n</w:t>
      </w:r>
      <w:r w:rsidR="00194C50">
        <w:rPr>
          <w:b/>
          <w:bCs/>
          <w:sz w:val="28"/>
          <w:szCs w:val="28"/>
          <w:lang w:bidi="ar-IQ"/>
        </w:rPr>
        <w:t>a.</w:t>
      </w:r>
    </w:p>
    <w:p w:rsidR="00194C50" w:rsidRDefault="00194C50" w:rsidP="002B406D">
      <w:pPr>
        <w:numPr>
          <w:ilvl w:val="0"/>
          <w:numId w:val="4"/>
        </w:numPr>
        <w:spacing w:line="240" w:lineRule="auto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Theory and application of weightlifting by Dr. Wadeh Yassen.</w:t>
      </w:r>
    </w:p>
    <w:p w:rsidR="00194C50" w:rsidRDefault="00194C50" w:rsidP="002B406D">
      <w:pPr>
        <w:numPr>
          <w:ilvl w:val="0"/>
          <w:numId w:val="4"/>
        </w:numPr>
        <w:spacing w:line="240" w:lineRule="auto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A group of </w:t>
      </w:r>
      <w:proofErr w:type="gramStart"/>
      <w:r>
        <w:rPr>
          <w:b/>
          <w:bCs/>
          <w:sz w:val="28"/>
          <w:szCs w:val="28"/>
          <w:lang w:bidi="ar-IQ"/>
        </w:rPr>
        <w:t>arabic</w:t>
      </w:r>
      <w:proofErr w:type="gramEnd"/>
      <w:r>
        <w:rPr>
          <w:b/>
          <w:bCs/>
          <w:sz w:val="28"/>
          <w:szCs w:val="28"/>
          <w:lang w:bidi="ar-IQ"/>
        </w:rPr>
        <w:t xml:space="preserve"> and foreign source for specialists in weightlifting.</w:t>
      </w:r>
    </w:p>
    <w:p w:rsidR="002B406D" w:rsidRDefault="002B406D" w:rsidP="002B406D">
      <w:pPr>
        <w:spacing w:line="240" w:lineRule="auto"/>
        <w:ind w:left="360"/>
        <w:rPr>
          <w:b/>
          <w:bCs/>
          <w:sz w:val="28"/>
          <w:szCs w:val="28"/>
          <w:lang w:bidi="ar-IQ"/>
        </w:rPr>
      </w:pPr>
    </w:p>
    <w:p w:rsidR="002B406D" w:rsidRPr="003E6D7F" w:rsidRDefault="002B406D" w:rsidP="002B406D">
      <w:pPr>
        <w:spacing w:line="240" w:lineRule="auto"/>
        <w:ind w:left="360"/>
        <w:rPr>
          <w:rFonts w:hint="cs"/>
          <w:b/>
          <w:bCs/>
          <w:sz w:val="28"/>
          <w:szCs w:val="28"/>
          <w:rtl/>
          <w:lang w:bidi="ar-IQ"/>
        </w:rPr>
      </w:pPr>
    </w:p>
    <w:tbl>
      <w:tblPr>
        <w:bidiVisual/>
        <w:tblW w:w="1018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0"/>
        <w:gridCol w:w="4410"/>
        <w:gridCol w:w="1548"/>
      </w:tblGrid>
      <w:tr w:rsidR="00981021" w:rsidRPr="0015374B" w:rsidTr="00E60EB3">
        <w:trPr>
          <w:trHeight w:val="20"/>
          <w:jc w:val="right"/>
        </w:trPr>
        <w:tc>
          <w:tcPr>
            <w:tcW w:w="4230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D9D9D9"/>
            <w:vAlign w:val="center"/>
          </w:tcPr>
          <w:p w:rsidR="004871C2" w:rsidRPr="0015374B" w:rsidRDefault="00780780" w:rsidP="002B406D">
            <w:pPr>
              <w:bidi/>
              <w:spacing w:before="60" w:after="0" w:line="240" w:lineRule="auto"/>
              <w:jc w:val="center"/>
              <w:rPr>
                <w:rFonts w:hint="cs"/>
                <w:sz w:val="30"/>
                <w:szCs w:val="30"/>
                <w:rtl/>
                <w:lang w:bidi="ar-IQ"/>
              </w:rPr>
            </w:pPr>
            <w:r>
              <w:rPr>
                <w:sz w:val="30"/>
                <w:szCs w:val="30"/>
                <w:lang w:bidi="ar-IQ"/>
              </w:rPr>
              <w:t>Practical materials</w:t>
            </w:r>
          </w:p>
        </w:tc>
        <w:tc>
          <w:tcPr>
            <w:tcW w:w="4410" w:type="dxa"/>
            <w:tcBorders>
              <w:top w:val="thinThickSmallGap" w:sz="24" w:space="0" w:color="auto"/>
            </w:tcBorders>
            <w:shd w:val="clear" w:color="auto" w:fill="D9D9D9"/>
            <w:vAlign w:val="center"/>
          </w:tcPr>
          <w:p w:rsidR="004871C2" w:rsidRPr="0015374B" w:rsidRDefault="00780780" w:rsidP="002B406D">
            <w:pPr>
              <w:bidi/>
              <w:spacing w:before="60" w:after="0" w:line="240" w:lineRule="auto"/>
              <w:jc w:val="right"/>
              <w:rPr>
                <w:rFonts w:hint="cs"/>
                <w:sz w:val="30"/>
                <w:szCs w:val="30"/>
                <w:rtl/>
                <w:lang w:bidi="ar-IQ"/>
              </w:rPr>
            </w:pPr>
            <w:r>
              <w:rPr>
                <w:sz w:val="30"/>
                <w:szCs w:val="30"/>
                <w:lang w:bidi="ar-IQ"/>
              </w:rPr>
              <w:t>Theoretical materials</w:t>
            </w:r>
          </w:p>
        </w:tc>
        <w:tc>
          <w:tcPr>
            <w:tcW w:w="1548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4871C2" w:rsidRPr="0015374B" w:rsidRDefault="00780780" w:rsidP="002B406D">
            <w:pPr>
              <w:bidi/>
              <w:spacing w:before="60" w:after="0" w:line="240" w:lineRule="auto"/>
              <w:jc w:val="center"/>
              <w:rPr>
                <w:rFonts w:hint="cs"/>
                <w:sz w:val="30"/>
                <w:szCs w:val="30"/>
                <w:rtl/>
                <w:lang w:bidi="ar-IQ"/>
              </w:rPr>
            </w:pPr>
            <w:r>
              <w:rPr>
                <w:sz w:val="30"/>
                <w:szCs w:val="30"/>
                <w:lang w:bidi="ar-IQ"/>
              </w:rPr>
              <w:t xml:space="preserve">Week </w:t>
            </w:r>
          </w:p>
        </w:tc>
      </w:tr>
      <w:tr w:rsidR="00780780" w:rsidRPr="0015374B" w:rsidTr="00E60EB3">
        <w:trPr>
          <w:trHeight w:val="20"/>
          <w:jc w:val="right"/>
        </w:trPr>
        <w:tc>
          <w:tcPr>
            <w:tcW w:w="423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80780" w:rsidRPr="0015374B" w:rsidRDefault="001B4FCD" w:rsidP="002B406D">
            <w:pPr>
              <w:bidi/>
              <w:spacing w:before="60" w:after="0" w:line="240" w:lineRule="auto"/>
              <w:jc w:val="right"/>
              <w:rPr>
                <w:rFonts w:hint="cs"/>
                <w:sz w:val="30"/>
                <w:szCs w:val="30"/>
                <w:rtl/>
                <w:lang w:bidi="ar-IQ"/>
              </w:rPr>
            </w:pPr>
            <w:r w:rsidRPr="001B4FCD">
              <w:rPr>
                <w:sz w:val="30"/>
                <w:szCs w:val="30"/>
                <w:lang w:bidi="ar-IQ"/>
              </w:rPr>
              <w:t>general and specific preparation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780780" w:rsidRPr="0015374B" w:rsidRDefault="003F6A59" w:rsidP="002B406D">
            <w:pPr>
              <w:bidi/>
              <w:spacing w:before="60" w:after="0" w:line="240" w:lineRule="auto"/>
              <w:jc w:val="right"/>
              <w:rPr>
                <w:rFonts w:hint="cs"/>
                <w:sz w:val="30"/>
                <w:szCs w:val="30"/>
                <w:rtl/>
                <w:lang w:bidi="ar-IQ"/>
              </w:rPr>
            </w:pPr>
            <w:r>
              <w:rPr>
                <w:sz w:val="30"/>
                <w:szCs w:val="30"/>
                <w:lang w:bidi="ar-IQ"/>
              </w:rPr>
              <w:t>History of weightlifting</w:t>
            </w:r>
          </w:p>
        </w:tc>
        <w:tc>
          <w:tcPr>
            <w:tcW w:w="1548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80780" w:rsidRPr="0015374B" w:rsidRDefault="00780780" w:rsidP="002B406D">
            <w:pPr>
              <w:bidi/>
              <w:spacing w:before="60" w:after="0" w:line="240" w:lineRule="auto"/>
              <w:jc w:val="center"/>
              <w:rPr>
                <w:rFonts w:hint="cs"/>
                <w:sz w:val="30"/>
                <w:szCs w:val="30"/>
                <w:rtl/>
                <w:lang w:bidi="ar-IQ"/>
              </w:rPr>
            </w:pPr>
            <w:r w:rsidRPr="0015374B">
              <w:rPr>
                <w:rFonts w:hint="cs"/>
                <w:sz w:val="30"/>
                <w:szCs w:val="30"/>
                <w:rtl/>
                <w:lang w:bidi="ar-IQ"/>
              </w:rPr>
              <w:t>1</w:t>
            </w:r>
          </w:p>
        </w:tc>
      </w:tr>
      <w:tr w:rsidR="00780780" w:rsidRPr="0015374B" w:rsidTr="00E60EB3">
        <w:trPr>
          <w:trHeight w:val="20"/>
          <w:jc w:val="right"/>
        </w:trPr>
        <w:tc>
          <w:tcPr>
            <w:tcW w:w="423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80780" w:rsidRPr="0015374B" w:rsidRDefault="00253EFA" w:rsidP="002B406D">
            <w:pPr>
              <w:spacing w:before="60" w:after="0" w:line="240" w:lineRule="auto"/>
              <w:rPr>
                <w:rFonts w:hint="cs"/>
                <w:sz w:val="30"/>
                <w:szCs w:val="30"/>
                <w:rtl/>
                <w:lang w:bidi="ar-IQ"/>
              </w:rPr>
            </w:pPr>
            <w:r>
              <w:rPr>
                <w:sz w:val="30"/>
                <w:szCs w:val="30"/>
                <w:lang w:bidi="ar-IQ"/>
              </w:rPr>
              <w:t>Teaching specific weightlifting warm-up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780780" w:rsidRPr="0015374B" w:rsidRDefault="003F6A59" w:rsidP="002B406D">
            <w:pPr>
              <w:bidi/>
              <w:spacing w:before="60" w:after="0" w:line="240" w:lineRule="auto"/>
              <w:jc w:val="right"/>
              <w:rPr>
                <w:rFonts w:hint="cs"/>
                <w:sz w:val="30"/>
                <w:szCs w:val="30"/>
                <w:rtl/>
                <w:lang w:bidi="ar-IQ"/>
              </w:rPr>
            </w:pPr>
            <w:r>
              <w:rPr>
                <w:sz w:val="30"/>
                <w:szCs w:val="30"/>
                <w:lang w:bidi="ar-IQ"/>
              </w:rPr>
              <w:t>Components of weightlifting module</w:t>
            </w:r>
          </w:p>
        </w:tc>
        <w:tc>
          <w:tcPr>
            <w:tcW w:w="1548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80780" w:rsidRPr="0015374B" w:rsidRDefault="00780780" w:rsidP="002B406D">
            <w:pPr>
              <w:bidi/>
              <w:spacing w:before="60" w:after="0" w:line="240" w:lineRule="auto"/>
              <w:jc w:val="center"/>
              <w:rPr>
                <w:rFonts w:hint="cs"/>
                <w:sz w:val="30"/>
                <w:szCs w:val="30"/>
                <w:rtl/>
                <w:lang w:bidi="ar-IQ"/>
              </w:rPr>
            </w:pPr>
            <w:r w:rsidRPr="0015374B">
              <w:rPr>
                <w:rFonts w:hint="cs"/>
                <w:sz w:val="30"/>
                <w:szCs w:val="30"/>
                <w:rtl/>
                <w:lang w:bidi="ar-IQ"/>
              </w:rPr>
              <w:t>2</w:t>
            </w:r>
          </w:p>
        </w:tc>
      </w:tr>
      <w:tr w:rsidR="00780780" w:rsidRPr="0015374B" w:rsidTr="00E60EB3">
        <w:trPr>
          <w:trHeight w:val="20"/>
          <w:jc w:val="right"/>
        </w:trPr>
        <w:tc>
          <w:tcPr>
            <w:tcW w:w="423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80780" w:rsidRPr="00253EFA" w:rsidRDefault="00253EFA" w:rsidP="002B406D">
            <w:pPr>
              <w:bidi/>
              <w:spacing w:before="60" w:after="0" w:line="240" w:lineRule="auto"/>
              <w:jc w:val="right"/>
              <w:rPr>
                <w:rFonts w:hint="cs"/>
                <w:sz w:val="30"/>
                <w:szCs w:val="30"/>
                <w:rtl/>
                <w:lang w:bidi="ar-IQ"/>
              </w:rPr>
            </w:pPr>
            <w:r>
              <w:rPr>
                <w:sz w:val="30"/>
                <w:szCs w:val="30"/>
                <w:lang w:bidi="ar-IQ"/>
              </w:rPr>
              <w:t xml:space="preserve">Teaching </w:t>
            </w:r>
            <w:proofErr w:type="gramStart"/>
            <w:r>
              <w:rPr>
                <w:sz w:val="30"/>
                <w:szCs w:val="30"/>
                <w:lang w:bidi="ar-IQ"/>
              </w:rPr>
              <w:t>students</w:t>
            </w:r>
            <w:proofErr w:type="gramEnd"/>
            <w:r>
              <w:rPr>
                <w:sz w:val="30"/>
                <w:szCs w:val="30"/>
                <w:lang w:bidi="ar-IQ"/>
              </w:rPr>
              <w:t xml:space="preserve"> body bar exercises and its usefulness.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780780" w:rsidRPr="0015374B" w:rsidRDefault="003F6A59" w:rsidP="002B406D">
            <w:pPr>
              <w:bidi/>
              <w:spacing w:before="60" w:after="0" w:line="240" w:lineRule="auto"/>
              <w:jc w:val="right"/>
              <w:rPr>
                <w:rFonts w:hint="cs"/>
                <w:sz w:val="30"/>
                <w:szCs w:val="30"/>
                <w:rtl/>
                <w:lang w:bidi="ar-IQ"/>
              </w:rPr>
            </w:pPr>
            <w:r>
              <w:rPr>
                <w:sz w:val="30"/>
                <w:szCs w:val="30"/>
                <w:lang w:bidi="ar-IQ"/>
              </w:rPr>
              <w:t>Explaining Olympic lifts</w:t>
            </w:r>
          </w:p>
        </w:tc>
        <w:tc>
          <w:tcPr>
            <w:tcW w:w="1548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80780" w:rsidRPr="0015374B" w:rsidRDefault="00780780" w:rsidP="002B406D">
            <w:pPr>
              <w:bidi/>
              <w:spacing w:before="60" w:after="0" w:line="240" w:lineRule="auto"/>
              <w:jc w:val="center"/>
              <w:rPr>
                <w:rFonts w:hint="cs"/>
                <w:sz w:val="30"/>
                <w:szCs w:val="30"/>
                <w:rtl/>
                <w:lang w:bidi="ar-IQ"/>
              </w:rPr>
            </w:pPr>
            <w:r w:rsidRPr="0015374B">
              <w:rPr>
                <w:rFonts w:hint="cs"/>
                <w:sz w:val="30"/>
                <w:szCs w:val="30"/>
                <w:rtl/>
                <w:lang w:bidi="ar-IQ"/>
              </w:rPr>
              <w:t>3</w:t>
            </w:r>
          </w:p>
        </w:tc>
      </w:tr>
      <w:tr w:rsidR="00780780" w:rsidRPr="0015374B" w:rsidTr="00E60EB3">
        <w:trPr>
          <w:trHeight w:val="20"/>
          <w:jc w:val="right"/>
        </w:trPr>
        <w:tc>
          <w:tcPr>
            <w:tcW w:w="423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80780" w:rsidRPr="0015374B" w:rsidRDefault="00253EFA" w:rsidP="002B406D">
            <w:pPr>
              <w:bidi/>
              <w:spacing w:before="60" w:after="0" w:line="240" w:lineRule="auto"/>
              <w:jc w:val="right"/>
              <w:rPr>
                <w:rFonts w:hint="cs"/>
                <w:sz w:val="30"/>
                <w:szCs w:val="30"/>
                <w:rtl/>
                <w:lang w:bidi="ar-IQ"/>
              </w:rPr>
            </w:pPr>
            <w:r>
              <w:rPr>
                <w:sz w:val="30"/>
                <w:szCs w:val="30"/>
                <w:lang w:bidi="ar-IQ"/>
              </w:rPr>
              <w:t>How to grab the bar and grab types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780780" w:rsidRPr="0015374B" w:rsidRDefault="0061224A" w:rsidP="002B406D">
            <w:pPr>
              <w:bidi/>
              <w:spacing w:before="60" w:after="0" w:line="240" w:lineRule="auto"/>
              <w:jc w:val="right"/>
              <w:rPr>
                <w:rFonts w:hint="cs"/>
                <w:sz w:val="30"/>
                <w:szCs w:val="30"/>
                <w:rtl/>
                <w:lang w:bidi="ar-IQ"/>
              </w:rPr>
            </w:pPr>
            <w:r>
              <w:rPr>
                <w:sz w:val="30"/>
                <w:szCs w:val="30"/>
                <w:lang w:bidi="ar-IQ"/>
              </w:rPr>
              <w:t xml:space="preserve">Teaching </w:t>
            </w:r>
            <w:r w:rsidR="009C06D9">
              <w:rPr>
                <w:sz w:val="30"/>
                <w:szCs w:val="30"/>
                <w:lang w:bidi="ar-IQ"/>
              </w:rPr>
              <w:t>snatch</w:t>
            </w:r>
            <w:r>
              <w:rPr>
                <w:sz w:val="30"/>
                <w:szCs w:val="30"/>
                <w:lang w:bidi="ar-IQ"/>
              </w:rPr>
              <w:t xml:space="preserve"> lift</w:t>
            </w:r>
          </w:p>
        </w:tc>
        <w:tc>
          <w:tcPr>
            <w:tcW w:w="1548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80780" w:rsidRPr="0015374B" w:rsidRDefault="00780780" w:rsidP="002B406D">
            <w:pPr>
              <w:bidi/>
              <w:spacing w:before="60" w:after="0" w:line="240" w:lineRule="auto"/>
              <w:jc w:val="center"/>
              <w:rPr>
                <w:rFonts w:hint="cs"/>
                <w:sz w:val="30"/>
                <w:szCs w:val="30"/>
                <w:rtl/>
                <w:lang w:bidi="ar-IQ"/>
              </w:rPr>
            </w:pPr>
            <w:r w:rsidRPr="0015374B">
              <w:rPr>
                <w:rFonts w:hint="cs"/>
                <w:sz w:val="30"/>
                <w:szCs w:val="30"/>
                <w:rtl/>
                <w:lang w:bidi="ar-IQ"/>
              </w:rPr>
              <w:t>4</w:t>
            </w:r>
          </w:p>
        </w:tc>
      </w:tr>
      <w:tr w:rsidR="00780780" w:rsidRPr="0015374B" w:rsidTr="00E60EB3">
        <w:trPr>
          <w:trHeight w:val="20"/>
          <w:jc w:val="right"/>
        </w:trPr>
        <w:tc>
          <w:tcPr>
            <w:tcW w:w="423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84E35" w:rsidRPr="0015374B" w:rsidRDefault="00A84E35" w:rsidP="002B406D">
            <w:pPr>
              <w:spacing w:before="60" w:after="0" w:line="240" w:lineRule="auto"/>
              <w:rPr>
                <w:rFonts w:hint="cs"/>
                <w:sz w:val="30"/>
                <w:szCs w:val="30"/>
                <w:rtl/>
                <w:lang w:bidi="ar-IQ"/>
              </w:rPr>
            </w:pPr>
            <w:r>
              <w:rPr>
                <w:sz w:val="30"/>
                <w:szCs w:val="30"/>
                <w:lang w:bidi="ar-IQ"/>
              </w:rPr>
              <w:t>Practical application of various methods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780780" w:rsidRPr="0015374B" w:rsidRDefault="00860B82" w:rsidP="002B406D">
            <w:pPr>
              <w:bidi/>
              <w:spacing w:before="60" w:after="0" w:line="240" w:lineRule="auto"/>
              <w:jc w:val="right"/>
              <w:rPr>
                <w:rFonts w:hint="cs"/>
                <w:sz w:val="30"/>
                <w:szCs w:val="30"/>
                <w:rtl/>
                <w:lang w:bidi="ar-IQ"/>
              </w:rPr>
            </w:pPr>
            <w:r>
              <w:rPr>
                <w:sz w:val="30"/>
                <w:szCs w:val="30"/>
                <w:lang w:bidi="ar-IQ"/>
              </w:rPr>
              <w:t>Distance measure methods between grabs</w:t>
            </w:r>
          </w:p>
        </w:tc>
        <w:tc>
          <w:tcPr>
            <w:tcW w:w="1548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80780" w:rsidRPr="0015374B" w:rsidRDefault="00780780" w:rsidP="002B406D">
            <w:pPr>
              <w:bidi/>
              <w:spacing w:before="60" w:after="0" w:line="240" w:lineRule="auto"/>
              <w:jc w:val="center"/>
              <w:rPr>
                <w:rFonts w:hint="cs"/>
                <w:sz w:val="30"/>
                <w:szCs w:val="30"/>
                <w:rtl/>
                <w:lang w:bidi="ar-IQ"/>
              </w:rPr>
            </w:pPr>
            <w:r w:rsidRPr="0015374B">
              <w:rPr>
                <w:rFonts w:hint="cs"/>
                <w:sz w:val="30"/>
                <w:szCs w:val="30"/>
                <w:rtl/>
                <w:lang w:bidi="ar-IQ"/>
              </w:rPr>
              <w:t>5</w:t>
            </w:r>
          </w:p>
        </w:tc>
      </w:tr>
      <w:tr w:rsidR="00780780" w:rsidRPr="0015374B" w:rsidTr="00E60EB3">
        <w:trPr>
          <w:trHeight w:val="20"/>
          <w:jc w:val="right"/>
        </w:trPr>
        <w:tc>
          <w:tcPr>
            <w:tcW w:w="423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80780" w:rsidRPr="0015374B" w:rsidRDefault="004F5E65" w:rsidP="002B406D">
            <w:pPr>
              <w:bidi/>
              <w:spacing w:before="60" w:after="0" w:line="240" w:lineRule="auto"/>
              <w:jc w:val="right"/>
              <w:rPr>
                <w:rFonts w:hint="cs"/>
                <w:sz w:val="30"/>
                <w:szCs w:val="30"/>
                <w:rtl/>
                <w:lang w:bidi="ar-IQ"/>
              </w:rPr>
            </w:pPr>
            <w:r>
              <w:rPr>
                <w:sz w:val="30"/>
                <w:szCs w:val="30"/>
                <w:lang w:bidi="ar-IQ"/>
              </w:rPr>
              <w:t>Teaching starting position and first lift.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780780" w:rsidRPr="0015374B" w:rsidRDefault="00860B82" w:rsidP="002B406D">
            <w:pPr>
              <w:bidi/>
              <w:spacing w:before="60" w:after="0" w:line="240" w:lineRule="auto"/>
              <w:jc w:val="right"/>
              <w:rPr>
                <w:rFonts w:hint="cs"/>
                <w:sz w:val="30"/>
                <w:szCs w:val="30"/>
                <w:rtl/>
                <w:lang w:bidi="ar-IQ"/>
              </w:rPr>
            </w:pPr>
            <w:r>
              <w:rPr>
                <w:sz w:val="30"/>
                <w:szCs w:val="30"/>
                <w:lang w:bidi="ar-IQ"/>
              </w:rPr>
              <w:t xml:space="preserve">Teaching </w:t>
            </w:r>
            <w:r w:rsidR="009C06D9">
              <w:rPr>
                <w:sz w:val="30"/>
                <w:szCs w:val="30"/>
                <w:lang w:bidi="ar-IQ"/>
              </w:rPr>
              <w:t>snatch</w:t>
            </w:r>
            <w:r>
              <w:rPr>
                <w:sz w:val="30"/>
                <w:szCs w:val="30"/>
                <w:lang w:bidi="ar-IQ"/>
              </w:rPr>
              <w:t xml:space="preserve"> lift stages</w:t>
            </w:r>
          </w:p>
        </w:tc>
        <w:tc>
          <w:tcPr>
            <w:tcW w:w="1548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80780" w:rsidRPr="0015374B" w:rsidRDefault="00780780" w:rsidP="002B406D">
            <w:pPr>
              <w:bidi/>
              <w:spacing w:before="60" w:after="0" w:line="240" w:lineRule="auto"/>
              <w:jc w:val="center"/>
              <w:rPr>
                <w:rFonts w:hint="cs"/>
                <w:sz w:val="30"/>
                <w:szCs w:val="30"/>
                <w:rtl/>
                <w:lang w:bidi="ar-IQ"/>
              </w:rPr>
            </w:pPr>
            <w:r w:rsidRPr="0015374B">
              <w:rPr>
                <w:rFonts w:hint="cs"/>
                <w:sz w:val="30"/>
                <w:szCs w:val="30"/>
                <w:rtl/>
                <w:lang w:bidi="ar-IQ"/>
              </w:rPr>
              <w:t>6</w:t>
            </w:r>
          </w:p>
        </w:tc>
      </w:tr>
      <w:tr w:rsidR="00780780" w:rsidRPr="0015374B" w:rsidTr="00E60EB3">
        <w:trPr>
          <w:trHeight w:val="20"/>
          <w:jc w:val="right"/>
        </w:trPr>
        <w:tc>
          <w:tcPr>
            <w:tcW w:w="423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80780" w:rsidRPr="0015374B" w:rsidRDefault="009C06D9" w:rsidP="002B406D">
            <w:pPr>
              <w:bidi/>
              <w:spacing w:before="60" w:after="0" w:line="240" w:lineRule="auto"/>
              <w:jc w:val="right"/>
              <w:rPr>
                <w:rFonts w:hint="cs"/>
                <w:sz w:val="30"/>
                <w:szCs w:val="30"/>
                <w:rtl/>
                <w:lang w:bidi="ar-IQ"/>
              </w:rPr>
            </w:pPr>
            <w:r>
              <w:rPr>
                <w:sz w:val="30"/>
                <w:szCs w:val="30"/>
                <w:lang w:bidi="ar-IQ"/>
              </w:rPr>
              <w:t>Teaching knee movements and second pull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780780" w:rsidRPr="0015374B" w:rsidRDefault="00860B82" w:rsidP="002B406D">
            <w:pPr>
              <w:bidi/>
              <w:spacing w:before="60" w:after="0" w:line="240" w:lineRule="auto"/>
              <w:jc w:val="right"/>
              <w:rPr>
                <w:rFonts w:hint="cs"/>
                <w:sz w:val="30"/>
                <w:szCs w:val="30"/>
                <w:rtl/>
                <w:lang w:bidi="ar-IQ"/>
              </w:rPr>
            </w:pPr>
            <w:r>
              <w:rPr>
                <w:sz w:val="30"/>
                <w:szCs w:val="30"/>
                <w:lang w:bidi="ar-IQ"/>
              </w:rPr>
              <w:t xml:space="preserve">Continuing teaching </w:t>
            </w:r>
            <w:r w:rsidR="009C06D9">
              <w:rPr>
                <w:sz w:val="30"/>
                <w:szCs w:val="30"/>
                <w:lang w:bidi="ar-IQ"/>
              </w:rPr>
              <w:t>snatch</w:t>
            </w:r>
            <w:r>
              <w:rPr>
                <w:sz w:val="30"/>
                <w:szCs w:val="30"/>
                <w:lang w:bidi="ar-IQ"/>
              </w:rPr>
              <w:t xml:space="preserve"> lift</w:t>
            </w:r>
          </w:p>
        </w:tc>
        <w:tc>
          <w:tcPr>
            <w:tcW w:w="1548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80780" w:rsidRPr="0015374B" w:rsidRDefault="00780780" w:rsidP="002B406D">
            <w:pPr>
              <w:bidi/>
              <w:spacing w:before="60" w:after="0" w:line="240" w:lineRule="auto"/>
              <w:jc w:val="center"/>
              <w:rPr>
                <w:rFonts w:hint="cs"/>
                <w:sz w:val="30"/>
                <w:szCs w:val="30"/>
                <w:rtl/>
                <w:lang w:bidi="ar-IQ"/>
              </w:rPr>
            </w:pPr>
            <w:r w:rsidRPr="0015374B">
              <w:rPr>
                <w:rFonts w:hint="cs"/>
                <w:sz w:val="30"/>
                <w:szCs w:val="30"/>
                <w:rtl/>
                <w:lang w:bidi="ar-IQ"/>
              </w:rPr>
              <w:t>7</w:t>
            </w:r>
          </w:p>
        </w:tc>
      </w:tr>
      <w:tr w:rsidR="00780780" w:rsidRPr="0015374B" w:rsidTr="00E60EB3">
        <w:trPr>
          <w:trHeight w:val="20"/>
          <w:jc w:val="right"/>
        </w:trPr>
        <w:tc>
          <w:tcPr>
            <w:tcW w:w="423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80780" w:rsidRPr="0015374B" w:rsidRDefault="00734DE9" w:rsidP="002B406D">
            <w:pPr>
              <w:bidi/>
              <w:spacing w:before="60" w:after="0" w:line="240" w:lineRule="auto"/>
              <w:jc w:val="center"/>
              <w:rPr>
                <w:rFonts w:hint="cs"/>
                <w:sz w:val="30"/>
                <w:szCs w:val="30"/>
                <w:rtl/>
                <w:lang w:bidi="ar-IQ"/>
              </w:rPr>
            </w:pPr>
            <w:r>
              <w:rPr>
                <w:sz w:val="30"/>
                <w:szCs w:val="30"/>
                <w:lang w:bidi="ar-IQ"/>
              </w:rPr>
              <w:t>Landing under the bar and stand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780780" w:rsidRPr="0015374B" w:rsidRDefault="00860B82" w:rsidP="002B406D">
            <w:pPr>
              <w:bidi/>
              <w:spacing w:before="60" w:after="0" w:line="240" w:lineRule="auto"/>
              <w:jc w:val="right"/>
              <w:rPr>
                <w:rFonts w:hint="cs"/>
                <w:sz w:val="30"/>
                <w:szCs w:val="30"/>
                <w:rtl/>
                <w:lang w:bidi="ar-IQ"/>
              </w:rPr>
            </w:pPr>
            <w:r>
              <w:rPr>
                <w:sz w:val="30"/>
                <w:szCs w:val="30"/>
                <w:lang w:bidi="ar-IQ"/>
              </w:rPr>
              <w:t xml:space="preserve">Teaching final stages of </w:t>
            </w:r>
            <w:r w:rsidR="009C06D9">
              <w:rPr>
                <w:sz w:val="30"/>
                <w:szCs w:val="30"/>
                <w:lang w:bidi="ar-IQ"/>
              </w:rPr>
              <w:t>snatch</w:t>
            </w:r>
            <w:r>
              <w:rPr>
                <w:sz w:val="30"/>
                <w:szCs w:val="30"/>
                <w:lang w:bidi="ar-IQ"/>
              </w:rPr>
              <w:t xml:space="preserve"> lift</w:t>
            </w:r>
          </w:p>
        </w:tc>
        <w:tc>
          <w:tcPr>
            <w:tcW w:w="1548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80780" w:rsidRPr="0015374B" w:rsidRDefault="00780780" w:rsidP="002B406D">
            <w:pPr>
              <w:bidi/>
              <w:spacing w:before="60" w:after="0" w:line="240" w:lineRule="auto"/>
              <w:jc w:val="center"/>
              <w:rPr>
                <w:rFonts w:hint="cs"/>
                <w:sz w:val="30"/>
                <w:szCs w:val="30"/>
                <w:rtl/>
                <w:lang w:bidi="ar-IQ"/>
              </w:rPr>
            </w:pPr>
            <w:r w:rsidRPr="0015374B">
              <w:rPr>
                <w:rFonts w:hint="cs"/>
                <w:sz w:val="30"/>
                <w:szCs w:val="30"/>
                <w:rtl/>
                <w:lang w:bidi="ar-IQ"/>
              </w:rPr>
              <w:t>8</w:t>
            </w:r>
          </w:p>
        </w:tc>
      </w:tr>
      <w:tr w:rsidR="00780780" w:rsidRPr="0015374B" w:rsidTr="00E60EB3">
        <w:trPr>
          <w:trHeight w:val="20"/>
          <w:jc w:val="right"/>
        </w:trPr>
        <w:tc>
          <w:tcPr>
            <w:tcW w:w="423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80780" w:rsidRPr="0015374B" w:rsidRDefault="00835B9D" w:rsidP="002B406D">
            <w:pPr>
              <w:spacing w:before="60" w:after="0" w:line="240" w:lineRule="auto"/>
              <w:rPr>
                <w:rFonts w:hint="cs"/>
                <w:sz w:val="30"/>
                <w:szCs w:val="30"/>
                <w:rtl/>
                <w:lang w:bidi="ar-IQ"/>
              </w:rPr>
            </w:pPr>
            <w:r>
              <w:rPr>
                <w:sz w:val="30"/>
                <w:szCs w:val="30"/>
                <w:lang w:bidi="ar-IQ"/>
              </w:rPr>
              <w:t xml:space="preserve">Linking </w:t>
            </w:r>
            <w:r w:rsidR="009C06D9">
              <w:rPr>
                <w:sz w:val="30"/>
                <w:szCs w:val="30"/>
                <w:lang w:bidi="ar-IQ"/>
              </w:rPr>
              <w:t>snatch</w:t>
            </w:r>
            <w:r>
              <w:rPr>
                <w:sz w:val="30"/>
                <w:szCs w:val="30"/>
                <w:lang w:bidi="ar-IQ"/>
              </w:rPr>
              <w:t xml:space="preserve"> stages and performing the lift by</w:t>
            </w:r>
            <w:r w:rsidR="00E60EB3">
              <w:rPr>
                <w:sz w:val="30"/>
                <w:szCs w:val="30"/>
                <w:lang w:bidi="ar-IQ"/>
              </w:rPr>
              <w:t xml:space="preserve"> </w:t>
            </w:r>
            <w:r>
              <w:rPr>
                <w:sz w:val="30"/>
                <w:szCs w:val="30"/>
                <w:lang w:bidi="ar-IQ"/>
              </w:rPr>
              <w:t>students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780780" w:rsidRPr="0015374B" w:rsidRDefault="00860B82" w:rsidP="002B406D">
            <w:pPr>
              <w:bidi/>
              <w:spacing w:before="60" w:after="0" w:line="240" w:lineRule="auto"/>
              <w:jc w:val="right"/>
              <w:rPr>
                <w:rFonts w:hint="cs"/>
                <w:sz w:val="30"/>
                <w:szCs w:val="30"/>
                <w:rtl/>
                <w:lang w:bidi="ar-IQ"/>
              </w:rPr>
            </w:pPr>
            <w:r>
              <w:rPr>
                <w:sz w:val="30"/>
                <w:szCs w:val="30"/>
                <w:lang w:bidi="ar-IQ"/>
              </w:rPr>
              <w:t xml:space="preserve">Total teaching of </w:t>
            </w:r>
            <w:r w:rsidR="009C06D9">
              <w:rPr>
                <w:sz w:val="30"/>
                <w:szCs w:val="30"/>
                <w:lang w:bidi="ar-IQ"/>
              </w:rPr>
              <w:t>snatch</w:t>
            </w:r>
            <w:r>
              <w:rPr>
                <w:sz w:val="30"/>
                <w:szCs w:val="30"/>
                <w:lang w:bidi="ar-IQ"/>
              </w:rPr>
              <w:t xml:space="preserve"> lift</w:t>
            </w:r>
          </w:p>
        </w:tc>
        <w:tc>
          <w:tcPr>
            <w:tcW w:w="1548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80780" w:rsidRPr="0015374B" w:rsidRDefault="00780780" w:rsidP="002B406D">
            <w:pPr>
              <w:bidi/>
              <w:spacing w:before="60" w:after="0" w:line="240" w:lineRule="auto"/>
              <w:jc w:val="center"/>
              <w:rPr>
                <w:rFonts w:hint="cs"/>
                <w:sz w:val="30"/>
                <w:szCs w:val="30"/>
                <w:rtl/>
                <w:lang w:bidi="ar-IQ"/>
              </w:rPr>
            </w:pPr>
            <w:r w:rsidRPr="0015374B">
              <w:rPr>
                <w:rFonts w:hint="cs"/>
                <w:sz w:val="30"/>
                <w:szCs w:val="30"/>
                <w:rtl/>
                <w:lang w:bidi="ar-IQ"/>
              </w:rPr>
              <w:t>9</w:t>
            </w:r>
          </w:p>
        </w:tc>
      </w:tr>
      <w:tr w:rsidR="00835B9D" w:rsidRPr="0015374B" w:rsidTr="00E60EB3">
        <w:trPr>
          <w:trHeight w:val="20"/>
          <w:jc w:val="right"/>
        </w:trPr>
        <w:tc>
          <w:tcPr>
            <w:tcW w:w="423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835B9D" w:rsidRPr="0015374B" w:rsidRDefault="00835B9D" w:rsidP="002B406D">
            <w:pPr>
              <w:bidi/>
              <w:spacing w:before="60" w:after="0" w:line="240" w:lineRule="auto"/>
              <w:jc w:val="right"/>
              <w:rPr>
                <w:rFonts w:hint="cs"/>
                <w:sz w:val="30"/>
                <w:szCs w:val="30"/>
                <w:rtl/>
                <w:lang w:bidi="ar-IQ"/>
              </w:rPr>
            </w:pPr>
            <w:r>
              <w:rPr>
                <w:sz w:val="30"/>
                <w:szCs w:val="30"/>
                <w:lang w:bidi="ar-IQ"/>
              </w:rPr>
              <w:t xml:space="preserve">Training on </w:t>
            </w:r>
            <w:r w:rsidR="009C06D9">
              <w:rPr>
                <w:sz w:val="30"/>
                <w:szCs w:val="30"/>
                <w:lang w:bidi="ar-IQ"/>
              </w:rPr>
              <w:t>snatch</w:t>
            </w:r>
            <w:r>
              <w:rPr>
                <w:sz w:val="30"/>
                <w:szCs w:val="30"/>
                <w:lang w:bidi="ar-IQ"/>
              </w:rPr>
              <w:t xml:space="preserve"> lift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835B9D" w:rsidRPr="0015374B" w:rsidRDefault="00835B9D" w:rsidP="002B406D">
            <w:pPr>
              <w:bidi/>
              <w:spacing w:before="60" w:after="0" w:line="240" w:lineRule="auto"/>
              <w:jc w:val="right"/>
              <w:rPr>
                <w:rFonts w:hint="cs"/>
                <w:sz w:val="30"/>
                <w:szCs w:val="30"/>
                <w:rtl/>
                <w:lang w:bidi="ar-IQ"/>
              </w:rPr>
            </w:pPr>
            <w:r>
              <w:rPr>
                <w:sz w:val="30"/>
                <w:szCs w:val="30"/>
                <w:lang w:bidi="ar-IQ"/>
              </w:rPr>
              <w:t xml:space="preserve">Training on </w:t>
            </w:r>
            <w:r w:rsidR="009C06D9">
              <w:rPr>
                <w:sz w:val="30"/>
                <w:szCs w:val="30"/>
                <w:lang w:bidi="ar-IQ"/>
              </w:rPr>
              <w:t>snatch</w:t>
            </w:r>
            <w:r>
              <w:rPr>
                <w:sz w:val="30"/>
                <w:szCs w:val="30"/>
                <w:lang w:bidi="ar-IQ"/>
              </w:rPr>
              <w:t xml:space="preserve"> lift</w:t>
            </w:r>
          </w:p>
        </w:tc>
        <w:tc>
          <w:tcPr>
            <w:tcW w:w="1548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35B9D" w:rsidRPr="0015374B" w:rsidRDefault="00835B9D" w:rsidP="002B406D">
            <w:pPr>
              <w:bidi/>
              <w:spacing w:before="60" w:after="0" w:line="240" w:lineRule="auto"/>
              <w:jc w:val="center"/>
              <w:rPr>
                <w:rFonts w:hint="cs"/>
                <w:sz w:val="30"/>
                <w:szCs w:val="30"/>
                <w:rtl/>
                <w:lang w:bidi="ar-IQ"/>
              </w:rPr>
            </w:pPr>
            <w:r w:rsidRPr="0015374B">
              <w:rPr>
                <w:rFonts w:hint="cs"/>
                <w:sz w:val="30"/>
                <w:szCs w:val="30"/>
                <w:rtl/>
                <w:lang w:bidi="ar-IQ"/>
              </w:rPr>
              <w:t>10</w:t>
            </w:r>
          </w:p>
        </w:tc>
      </w:tr>
      <w:tr w:rsidR="00780780" w:rsidRPr="0015374B" w:rsidTr="00E60EB3">
        <w:trPr>
          <w:trHeight w:val="20"/>
          <w:jc w:val="right"/>
        </w:trPr>
        <w:tc>
          <w:tcPr>
            <w:tcW w:w="423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80780" w:rsidRPr="0015374B" w:rsidRDefault="00835B9D" w:rsidP="002B406D">
            <w:pPr>
              <w:bidi/>
              <w:spacing w:before="60" w:after="0" w:line="240" w:lineRule="auto"/>
              <w:jc w:val="center"/>
              <w:rPr>
                <w:rFonts w:hint="cs"/>
                <w:sz w:val="30"/>
                <w:szCs w:val="30"/>
                <w:rtl/>
                <w:lang w:bidi="ar-IQ"/>
              </w:rPr>
            </w:pPr>
            <w:r>
              <w:rPr>
                <w:sz w:val="30"/>
                <w:szCs w:val="30"/>
                <w:lang w:bidi="ar-IQ"/>
              </w:rPr>
              <w:t>First semester practical exam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780780" w:rsidRPr="0015374B" w:rsidRDefault="00780780" w:rsidP="002B406D">
            <w:pPr>
              <w:bidi/>
              <w:spacing w:before="60" w:after="0" w:line="240" w:lineRule="auto"/>
              <w:jc w:val="right"/>
              <w:rPr>
                <w:rFonts w:hint="cs"/>
                <w:sz w:val="30"/>
                <w:szCs w:val="30"/>
                <w:rtl/>
                <w:lang w:bidi="ar-IQ"/>
              </w:rPr>
            </w:pPr>
            <w:r>
              <w:rPr>
                <w:rFonts w:hint="cs"/>
                <w:sz w:val="30"/>
                <w:szCs w:val="30"/>
                <w:rtl/>
                <w:lang w:bidi="ar-IQ"/>
              </w:rPr>
              <w:t>----------------</w:t>
            </w:r>
          </w:p>
        </w:tc>
        <w:tc>
          <w:tcPr>
            <w:tcW w:w="1548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80780" w:rsidRPr="0015374B" w:rsidRDefault="00780780" w:rsidP="002B406D">
            <w:pPr>
              <w:bidi/>
              <w:spacing w:before="60" w:after="0" w:line="240" w:lineRule="auto"/>
              <w:jc w:val="center"/>
              <w:rPr>
                <w:rFonts w:hint="cs"/>
                <w:sz w:val="30"/>
                <w:szCs w:val="30"/>
                <w:rtl/>
                <w:lang w:bidi="ar-IQ"/>
              </w:rPr>
            </w:pPr>
            <w:r w:rsidRPr="0015374B">
              <w:rPr>
                <w:rFonts w:hint="cs"/>
                <w:sz w:val="30"/>
                <w:szCs w:val="30"/>
                <w:rtl/>
                <w:lang w:bidi="ar-IQ"/>
              </w:rPr>
              <w:t>11</w:t>
            </w:r>
          </w:p>
        </w:tc>
      </w:tr>
      <w:tr w:rsidR="00780780" w:rsidRPr="0015374B" w:rsidTr="00E60EB3">
        <w:trPr>
          <w:trHeight w:val="20"/>
          <w:jc w:val="right"/>
        </w:trPr>
        <w:tc>
          <w:tcPr>
            <w:tcW w:w="423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80780" w:rsidRPr="0015374B" w:rsidRDefault="00780780" w:rsidP="002B406D">
            <w:pPr>
              <w:bidi/>
              <w:spacing w:before="60" w:after="0" w:line="240" w:lineRule="auto"/>
              <w:jc w:val="center"/>
              <w:rPr>
                <w:rFonts w:hint="cs"/>
                <w:sz w:val="30"/>
                <w:szCs w:val="30"/>
                <w:rtl/>
                <w:lang w:bidi="ar-IQ"/>
              </w:rPr>
            </w:pPr>
            <w:r>
              <w:rPr>
                <w:rFonts w:hint="cs"/>
                <w:sz w:val="30"/>
                <w:szCs w:val="30"/>
                <w:rtl/>
                <w:lang w:bidi="ar-IQ"/>
              </w:rPr>
              <w:t>-----------------------------------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780780" w:rsidRPr="0015374B" w:rsidRDefault="004578FB" w:rsidP="002B406D">
            <w:pPr>
              <w:spacing w:before="60" w:after="0" w:line="240" w:lineRule="auto"/>
              <w:rPr>
                <w:rFonts w:hint="cs"/>
                <w:sz w:val="30"/>
                <w:szCs w:val="30"/>
                <w:rtl/>
                <w:lang w:bidi="ar-IQ"/>
              </w:rPr>
            </w:pPr>
            <w:r>
              <w:rPr>
                <w:sz w:val="30"/>
                <w:szCs w:val="30"/>
                <w:lang w:bidi="ar-IQ"/>
              </w:rPr>
              <w:t xml:space="preserve">Explaining </w:t>
            </w:r>
            <w:r w:rsidR="009D27CC">
              <w:rPr>
                <w:sz w:val="30"/>
                <w:szCs w:val="30"/>
                <w:lang w:bidi="ar-IQ"/>
              </w:rPr>
              <w:t>platform</w:t>
            </w:r>
            <w:r>
              <w:rPr>
                <w:sz w:val="30"/>
                <w:szCs w:val="30"/>
                <w:lang w:bidi="ar-IQ"/>
              </w:rPr>
              <w:t xml:space="preserve"> </w:t>
            </w:r>
            <w:r w:rsidR="001924F6">
              <w:rPr>
                <w:sz w:val="30"/>
                <w:szCs w:val="30"/>
                <w:lang w:bidi="ar-IQ"/>
              </w:rPr>
              <w:t>measures</w:t>
            </w:r>
            <w:r>
              <w:rPr>
                <w:sz w:val="30"/>
                <w:szCs w:val="30"/>
                <w:lang w:bidi="ar-IQ"/>
              </w:rPr>
              <w:t xml:space="preserve">, </w:t>
            </w:r>
            <w:r w:rsidR="009D27CC">
              <w:rPr>
                <w:sz w:val="30"/>
                <w:szCs w:val="30"/>
                <w:lang w:bidi="ar-IQ"/>
              </w:rPr>
              <w:t xml:space="preserve">men and women </w:t>
            </w:r>
            <w:r>
              <w:rPr>
                <w:sz w:val="30"/>
                <w:szCs w:val="30"/>
                <w:lang w:bidi="ar-IQ"/>
              </w:rPr>
              <w:t>bars, colors and plate weights</w:t>
            </w:r>
            <w:r w:rsidR="00780780">
              <w:rPr>
                <w:rFonts w:hint="cs"/>
                <w:sz w:val="30"/>
                <w:szCs w:val="30"/>
                <w:rtl/>
                <w:lang w:bidi="ar-IQ"/>
              </w:rPr>
              <w:t xml:space="preserve"> </w:t>
            </w:r>
          </w:p>
        </w:tc>
        <w:tc>
          <w:tcPr>
            <w:tcW w:w="1548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80780" w:rsidRPr="0015374B" w:rsidRDefault="00780780" w:rsidP="002B406D">
            <w:pPr>
              <w:bidi/>
              <w:spacing w:before="60" w:after="0" w:line="240" w:lineRule="auto"/>
              <w:jc w:val="center"/>
              <w:rPr>
                <w:rFonts w:hint="cs"/>
                <w:sz w:val="30"/>
                <w:szCs w:val="30"/>
                <w:rtl/>
                <w:lang w:bidi="ar-IQ"/>
              </w:rPr>
            </w:pPr>
            <w:r w:rsidRPr="0015374B">
              <w:rPr>
                <w:rFonts w:hint="cs"/>
                <w:sz w:val="30"/>
                <w:szCs w:val="30"/>
                <w:rtl/>
                <w:lang w:bidi="ar-IQ"/>
              </w:rPr>
              <w:t>12</w:t>
            </w:r>
          </w:p>
        </w:tc>
      </w:tr>
      <w:tr w:rsidR="00780780" w:rsidRPr="0015374B" w:rsidTr="00E60EB3">
        <w:trPr>
          <w:trHeight w:val="20"/>
          <w:jc w:val="right"/>
        </w:trPr>
        <w:tc>
          <w:tcPr>
            <w:tcW w:w="423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80780" w:rsidRPr="0015374B" w:rsidRDefault="00780780" w:rsidP="002B406D">
            <w:pPr>
              <w:bidi/>
              <w:spacing w:before="60" w:after="0" w:line="240" w:lineRule="auto"/>
              <w:jc w:val="center"/>
              <w:rPr>
                <w:rFonts w:hint="cs"/>
                <w:sz w:val="30"/>
                <w:szCs w:val="30"/>
                <w:rtl/>
                <w:lang w:bidi="ar-IQ"/>
              </w:rPr>
            </w:pPr>
            <w:r>
              <w:rPr>
                <w:rFonts w:hint="cs"/>
                <w:sz w:val="30"/>
                <w:szCs w:val="30"/>
                <w:rtl/>
                <w:lang w:bidi="ar-IQ"/>
              </w:rPr>
              <w:t>-------------------------------------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780780" w:rsidRPr="0015374B" w:rsidRDefault="004C0A77" w:rsidP="002B406D">
            <w:pPr>
              <w:bidi/>
              <w:spacing w:before="60" w:after="0" w:line="240" w:lineRule="auto"/>
              <w:jc w:val="right"/>
              <w:rPr>
                <w:rFonts w:hint="cs"/>
                <w:sz w:val="30"/>
                <w:szCs w:val="30"/>
                <w:rtl/>
                <w:lang w:bidi="ar-IQ"/>
              </w:rPr>
            </w:pPr>
            <w:r>
              <w:rPr>
                <w:sz w:val="30"/>
                <w:szCs w:val="30"/>
                <w:lang w:bidi="ar-IQ"/>
              </w:rPr>
              <w:t xml:space="preserve">Explaining grab types, methods of distance measurement and stages of </w:t>
            </w:r>
            <w:r w:rsidR="009C06D9">
              <w:rPr>
                <w:sz w:val="30"/>
                <w:szCs w:val="30"/>
                <w:lang w:bidi="ar-IQ"/>
              </w:rPr>
              <w:t>snatch</w:t>
            </w:r>
            <w:r>
              <w:rPr>
                <w:sz w:val="30"/>
                <w:szCs w:val="30"/>
                <w:lang w:bidi="ar-IQ"/>
              </w:rPr>
              <w:t xml:space="preserve"> lift</w:t>
            </w:r>
          </w:p>
        </w:tc>
        <w:tc>
          <w:tcPr>
            <w:tcW w:w="1548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80780" w:rsidRPr="0015374B" w:rsidRDefault="00780780" w:rsidP="002B406D">
            <w:pPr>
              <w:bidi/>
              <w:spacing w:before="60" w:after="0" w:line="240" w:lineRule="auto"/>
              <w:jc w:val="center"/>
              <w:rPr>
                <w:rFonts w:hint="cs"/>
                <w:sz w:val="30"/>
                <w:szCs w:val="30"/>
                <w:rtl/>
                <w:lang w:bidi="ar-IQ"/>
              </w:rPr>
            </w:pPr>
            <w:r w:rsidRPr="0015374B">
              <w:rPr>
                <w:rFonts w:hint="cs"/>
                <w:sz w:val="30"/>
                <w:szCs w:val="30"/>
                <w:rtl/>
                <w:lang w:bidi="ar-IQ"/>
              </w:rPr>
              <w:t>13</w:t>
            </w:r>
          </w:p>
        </w:tc>
      </w:tr>
      <w:tr w:rsidR="00780780" w:rsidRPr="0015374B" w:rsidTr="00E60EB3">
        <w:trPr>
          <w:trHeight w:val="20"/>
          <w:jc w:val="right"/>
        </w:trPr>
        <w:tc>
          <w:tcPr>
            <w:tcW w:w="423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80780" w:rsidRPr="0015374B" w:rsidRDefault="00ED4235" w:rsidP="002B406D">
            <w:pPr>
              <w:bidi/>
              <w:spacing w:before="60" w:after="0" w:line="240" w:lineRule="auto"/>
              <w:jc w:val="right"/>
              <w:rPr>
                <w:rFonts w:hint="cs"/>
                <w:sz w:val="30"/>
                <w:szCs w:val="30"/>
                <w:rtl/>
                <w:lang w:bidi="ar-IQ"/>
              </w:rPr>
            </w:pPr>
            <w:r>
              <w:rPr>
                <w:sz w:val="30"/>
                <w:szCs w:val="30"/>
                <w:lang w:bidi="ar-IQ"/>
              </w:rPr>
              <w:t xml:space="preserve">Proceeding a training unit on </w:t>
            </w:r>
            <w:r w:rsidR="009C06D9">
              <w:rPr>
                <w:sz w:val="30"/>
                <w:szCs w:val="30"/>
                <w:lang w:bidi="ar-IQ"/>
              </w:rPr>
              <w:t>snatch</w:t>
            </w:r>
            <w:r>
              <w:rPr>
                <w:sz w:val="30"/>
                <w:szCs w:val="30"/>
                <w:lang w:bidi="ar-IQ"/>
              </w:rPr>
              <w:t xml:space="preserve"> lift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780780" w:rsidRPr="0015374B" w:rsidRDefault="004C0A77" w:rsidP="002B406D">
            <w:pPr>
              <w:bidi/>
              <w:spacing w:before="60" w:after="0" w:line="240" w:lineRule="auto"/>
              <w:jc w:val="right"/>
              <w:rPr>
                <w:rFonts w:hint="cs"/>
                <w:sz w:val="30"/>
                <w:szCs w:val="30"/>
                <w:rtl/>
                <w:lang w:bidi="ar-IQ"/>
              </w:rPr>
            </w:pPr>
            <w:r>
              <w:rPr>
                <w:sz w:val="30"/>
                <w:szCs w:val="30"/>
                <w:lang w:bidi="ar-IQ"/>
              </w:rPr>
              <w:t xml:space="preserve">Focus of performance and training </w:t>
            </w:r>
          </w:p>
        </w:tc>
        <w:tc>
          <w:tcPr>
            <w:tcW w:w="1548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80780" w:rsidRPr="0015374B" w:rsidRDefault="00780780" w:rsidP="002B406D">
            <w:pPr>
              <w:bidi/>
              <w:spacing w:before="60" w:after="0" w:line="240" w:lineRule="auto"/>
              <w:jc w:val="center"/>
              <w:rPr>
                <w:rFonts w:hint="cs"/>
                <w:sz w:val="30"/>
                <w:szCs w:val="30"/>
                <w:rtl/>
                <w:lang w:bidi="ar-IQ"/>
              </w:rPr>
            </w:pPr>
            <w:r w:rsidRPr="0015374B">
              <w:rPr>
                <w:rFonts w:hint="cs"/>
                <w:sz w:val="30"/>
                <w:szCs w:val="30"/>
                <w:rtl/>
                <w:lang w:bidi="ar-IQ"/>
              </w:rPr>
              <w:t>14</w:t>
            </w:r>
          </w:p>
        </w:tc>
      </w:tr>
      <w:tr w:rsidR="00780780" w:rsidRPr="0015374B" w:rsidTr="00E60EB3">
        <w:trPr>
          <w:trHeight w:val="20"/>
          <w:jc w:val="right"/>
        </w:trPr>
        <w:tc>
          <w:tcPr>
            <w:tcW w:w="4230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780780" w:rsidRPr="0015374B" w:rsidRDefault="00780780" w:rsidP="002B406D">
            <w:pPr>
              <w:bidi/>
              <w:spacing w:before="60" w:after="0" w:line="240" w:lineRule="auto"/>
              <w:jc w:val="center"/>
              <w:rPr>
                <w:rFonts w:hint="cs"/>
                <w:sz w:val="30"/>
                <w:szCs w:val="30"/>
                <w:rtl/>
                <w:lang w:bidi="ar-IQ"/>
              </w:rPr>
            </w:pPr>
            <w:r>
              <w:rPr>
                <w:rFonts w:hint="cs"/>
                <w:sz w:val="30"/>
                <w:szCs w:val="30"/>
                <w:rtl/>
                <w:lang w:bidi="ar-IQ"/>
              </w:rPr>
              <w:t>-----------------------</w:t>
            </w:r>
          </w:p>
        </w:tc>
        <w:tc>
          <w:tcPr>
            <w:tcW w:w="441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780780" w:rsidRPr="0015374B" w:rsidRDefault="004C0A77" w:rsidP="002B406D">
            <w:pPr>
              <w:bidi/>
              <w:spacing w:before="60" w:after="0" w:line="240" w:lineRule="auto"/>
              <w:jc w:val="right"/>
              <w:rPr>
                <w:rFonts w:hint="cs"/>
                <w:sz w:val="30"/>
                <w:szCs w:val="30"/>
                <w:rtl/>
                <w:lang w:bidi="ar-IQ"/>
              </w:rPr>
            </w:pPr>
            <w:r>
              <w:rPr>
                <w:sz w:val="30"/>
                <w:szCs w:val="30"/>
                <w:lang w:bidi="ar-IQ"/>
              </w:rPr>
              <w:t>Theoretical exam of first semester</w:t>
            </w:r>
          </w:p>
        </w:tc>
        <w:tc>
          <w:tcPr>
            <w:tcW w:w="1548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80780" w:rsidRPr="0015374B" w:rsidRDefault="00780780" w:rsidP="002B406D">
            <w:pPr>
              <w:bidi/>
              <w:spacing w:before="60" w:after="0" w:line="240" w:lineRule="auto"/>
              <w:jc w:val="center"/>
              <w:rPr>
                <w:rFonts w:hint="cs"/>
                <w:sz w:val="30"/>
                <w:szCs w:val="30"/>
                <w:rtl/>
                <w:lang w:bidi="ar-IQ"/>
              </w:rPr>
            </w:pPr>
            <w:r w:rsidRPr="0015374B">
              <w:rPr>
                <w:rFonts w:hint="cs"/>
                <w:sz w:val="30"/>
                <w:szCs w:val="30"/>
                <w:rtl/>
                <w:lang w:bidi="ar-IQ"/>
              </w:rPr>
              <w:t>15</w:t>
            </w:r>
          </w:p>
        </w:tc>
      </w:tr>
    </w:tbl>
    <w:p w:rsidR="00983572" w:rsidRDefault="00983572" w:rsidP="002B406D">
      <w:pPr>
        <w:bidi/>
        <w:spacing w:line="240" w:lineRule="auto"/>
        <w:rPr>
          <w:sz w:val="32"/>
          <w:szCs w:val="32"/>
          <w:lang w:bidi="ar-IQ"/>
        </w:rPr>
      </w:pPr>
    </w:p>
    <w:p w:rsidR="002B406D" w:rsidRDefault="002B406D" w:rsidP="002B406D">
      <w:pPr>
        <w:bidi/>
        <w:spacing w:line="240" w:lineRule="auto"/>
        <w:rPr>
          <w:sz w:val="32"/>
          <w:szCs w:val="32"/>
          <w:lang w:bidi="ar-IQ"/>
        </w:rPr>
      </w:pPr>
    </w:p>
    <w:p w:rsidR="002B406D" w:rsidRDefault="002B406D" w:rsidP="002B406D">
      <w:pPr>
        <w:bidi/>
        <w:spacing w:line="240" w:lineRule="auto"/>
        <w:rPr>
          <w:sz w:val="32"/>
          <w:szCs w:val="32"/>
          <w:lang w:bidi="ar-IQ"/>
        </w:rPr>
      </w:pPr>
    </w:p>
    <w:p w:rsidR="002B406D" w:rsidRDefault="002B406D" w:rsidP="002B406D">
      <w:pPr>
        <w:bidi/>
        <w:spacing w:line="240" w:lineRule="auto"/>
        <w:rPr>
          <w:sz w:val="32"/>
          <w:szCs w:val="32"/>
          <w:lang w:bidi="ar-IQ"/>
        </w:rPr>
      </w:pPr>
    </w:p>
    <w:p w:rsidR="002B406D" w:rsidRDefault="002B406D" w:rsidP="002B406D">
      <w:pPr>
        <w:bidi/>
        <w:spacing w:line="240" w:lineRule="auto"/>
        <w:rPr>
          <w:rFonts w:hint="cs"/>
          <w:sz w:val="32"/>
          <w:szCs w:val="32"/>
          <w:rtl/>
          <w:lang w:bidi="ar-IQ"/>
        </w:rPr>
      </w:pPr>
    </w:p>
    <w:tbl>
      <w:tblPr>
        <w:bidiVisual/>
        <w:tblW w:w="10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4770"/>
        <w:gridCol w:w="1724"/>
      </w:tblGrid>
      <w:tr w:rsidR="00983572" w:rsidRPr="0015374B" w:rsidTr="00780780">
        <w:trPr>
          <w:trHeight w:val="20"/>
        </w:trPr>
        <w:tc>
          <w:tcPr>
            <w:tcW w:w="3870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983572" w:rsidRPr="0015374B" w:rsidRDefault="00983572" w:rsidP="002B406D">
            <w:pPr>
              <w:spacing w:before="60" w:after="60" w:line="240" w:lineRule="auto"/>
              <w:rPr>
                <w:rFonts w:hint="cs"/>
                <w:sz w:val="30"/>
                <w:szCs w:val="30"/>
                <w:rtl/>
                <w:lang w:bidi="ar-IQ"/>
              </w:rPr>
            </w:pPr>
          </w:p>
        </w:tc>
        <w:tc>
          <w:tcPr>
            <w:tcW w:w="477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983572" w:rsidRPr="0015374B" w:rsidRDefault="004C0A77" w:rsidP="002B406D">
            <w:pPr>
              <w:bidi/>
              <w:spacing w:before="60" w:after="60" w:line="240" w:lineRule="auto"/>
              <w:jc w:val="center"/>
              <w:rPr>
                <w:rFonts w:hint="cs"/>
                <w:sz w:val="30"/>
                <w:szCs w:val="30"/>
                <w:rtl/>
                <w:lang w:bidi="ar-IQ"/>
              </w:rPr>
            </w:pPr>
            <w:r>
              <w:rPr>
                <w:sz w:val="30"/>
                <w:szCs w:val="30"/>
                <w:lang w:bidi="ar-IQ"/>
              </w:rPr>
              <w:t>Mid-term holiday</w:t>
            </w:r>
          </w:p>
        </w:tc>
        <w:tc>
          <w:tcPr>
            <w:tcW w:w="1724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83572" w:rsidRPr="0015374B" w:rsidRDefault="003553A6" w:rsidP="002B406D">
            <w:pPr>
              <w:bidi/>
              <w:spacing w:before="60" w:after="60" w:line="240" w:lineRule="auto"/>
              <w:jc w:val="center"/>
              <w:rPr>
                <w:rFonts w:hint="cs"/>
                <w:sz w:val="30"/>
                <w:szCs w:val="30"/>
                <w:rtl/>
                <w:lang w:bidi="ar-IQ"/>
              </w:rPr>
            </w:pPr>
            <w:r>
              <w:rPr>
                <w:rFonts w:hint="cs"/>
                <w:sz w:val="30"/>
                <w:szCs w:val="30"/>
                <w:rtl/>
                <w:lang w:bidi="ar-IQ"/>
              </w:rPr>
              <w:t xml:space="preserve"> </w:t>
            </w:r>
          </w:p>
        </w:tc>
      </w:tr>
      <w:tr w:rsidR="00780780" w:rsidRPr="0015374B" w:rsidTr="00F2633F">
        <w:trPr>
          <w:trHeight w:val="1070"/>
        </w:trPr>
        <w:tc>
          <w:tcPr>
            <w:tcW w:w="387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F2633F" w:rsidRDefault="00F2633F" w:rsidP="002B406D">
            <w:pPr>
              <w:spacing w:before="60" w:after="60" w:line="240" w:lineRule="auto"/>
              <w:rPr>
                <w:sz w:val="30"/>
                <w:szCs w:val="30"/>
                <w:lang w:bidi="ar-IQ"/>
              </w:rPr>
            </w:pPr>
            <w:r>
              <w:rPr>
                <w:sz w:val="30"/>
                <w:szCs w:val="30"/>
                <w:lang w:bidi="ar-IQ"/>
              </w:rPr>
              <w:t>Teaching starting position and the first phase of the lift</w:t>
            </w:r>
          </w:p>
          <w:p w:rsidR="00780780" w:rsidRPr="0015374B" w:rsidRDefault="00780780" w:rsidP="002B406D">
            <w:pPr>
              <w:spacing w:before="60" w:after="60" w:line="240" w:lineRule="auto"/>
              <w:rPr>
                <w:rFonts w:hint="cs"/>
                <w:sz w:val="30"/>
                <w:szCs w:val="30"/>
                <w:rtl/>
                <w:lang w:bidi="ar-IQ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:rsidR="00780780" w:rsidRPr="0015374B" w:rsidRDefault="00F2633F" w:rsidP="002B406D">
            <w:pPr>
              <w:bidi/>
              <w:spacing w:before="60" w:after="60" w:line="240" w:lineRule="auto"/>
              <w:jc w:val="right"/>
              <w:rPr>
                <w:rFonts w:hint="cs"/>
                <w:sz w:val="30"/>
                <w:szCs w:val="30"/>
                <w:rtl/>
                <w:lang w:bidi="ar-IQ"/>
              </w:rPr>
            </w:pPr>
            <w:r>
              <w:rPr>
                <w:sz w:val="30"/>
                <w:szCs w:val="30"/>
                <w:lang w:bidi="ar-IQ"/>
              </w:rPr>
              <w:t>Starting teaching the first phase of second Olympic lift (Clean)</w:t>
            </w:r>
          </w:p>
        </w:tc>
        <w:tc>
          <w:tcPr>
            <w:tcW w:w="1724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80780" w:rsidRPr="0015374B" w:rsidRDefault="00780780" w:rsidP="002B406D">
            <w:pPr>
              <w:bidi/>
              <w:spacing w:before="60" w:after="60" w:line="240" w:lineRule="auto"/>
              <w:jc w:val="center"/>
              <w:rPr>
                <w:rFonts w:hint="cs"/>
                <w:sz w:val="30"/>
                <w:szCs w:val="30"/>
                <w:rtl/>
                <w:lang w:bidi="ar-IQ"/>
              </w:rPr>
            </w:pPr>
            <w:r>
              <w:rPr>
                <w:rFonts w:hint="cs"/>
                <w:sz w:val="30"/>
                <w:szCs w:val="30"/>
                <w:rtl/>
                <w:lang w:bidi="ar-IQ"/>
              </w:rPr>
              <w:t>16</w:t>
            </w:r>
          </w:p>
        </w:tc>
      </w:tr>
      <w:tr w:rsidR="00780780" w:rsidRPr="0015374B" w:rsidTr="00780780">
        <w:trPr>
          <w:trHeight w:val="20"/>
        </w:trPr>
        <w:tc>
          <w:tcPr>
            <w:tcW w:w="387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80780" w:rsidRPr="0015374B" w:rsidRDefault="00F2633F" w:rsidP="002B406D">
            <w:pPr>
              <w:spacing w:before="60" w:after="60" w:line="240" w:lineRule="auto"/>
              <w:rPr>
                <w:rFonts w:hint="cs"/>
                <w:sz w:val="30"/>
                <w:szCs w:val="30"/>
                <w:rtl/>
                <w:lang w:bidi="ar-IQ"/>
              </w:rPr>
            </w:pPr>
            <w:r>
              <w:rPr>
                <w:sz w:val="30"/>
                <w:szCs w:val="30"/>
                <w:lang w:bidi="ar-IQ"/>
              </w:rPr>
              <w:t>Second stage, landing, standing and preparation for clean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780780" w:rsidRPr="0015374B" w:rsidRDefault="00F2633F" w:rsidP="002B406D">
            <w:pPr>
              <w:spacing w:before="60" w:after="60" w:line="240" w:lineRule="auto"/>
              <w:rPr>
                <w:rFonts w:hint="cs"/>
                <w:sz w:val="30"/>
                <w:szCs w:val="30"/>
                <w:rtl/>
                <w:lang w:bidi="ar-IQ"/>
              </w:rPr>
            </w:pPr>
            <w:r>
              <w:rPr>
                <w:sz w:val="30"/>
                <w:szCs w:val="30"/>
                <w:lang w:bidi="ar-IQ"/>
              </w:rPr>
              <w:t>The complement of the first p</w:t>
            </w:r>
            <w:r w:rsidR="004841C0">
              <w:rPr>
                <w:sz w:val="30"/>
                <w:szCs w:val="30"/>
                <w:lang w:bidi="ar-IQ"/>
              </w:rPr>
              <w:t>h</w:t>
            </w:r>
            <w:r>
              <w:rPr>
                <w:sz w:val="30"/>
                <w:szCs w:val="30"/>
                <w:lang w:bidi="ar-IQ"/>
              </w:rPr>
              <w:t>ase</w:t>
            </w:r>
          </w:p>
        </w:tc>
        <w:tc>
          <w:tcPr>
            <w:tcW w:w="1724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80780" w:rsidRPr="0015374B" w:rsidRDefault="00780780" w:rsidP="002B406D">
            <w:pPr>
              <w:bidi/>
              <w:spacing w:before="60" w:after="60" w:line="240" w:lineRule="auto"/>
              <w:jc w:val="center"/>
              <w:rPr>
                <w:rFonts w:hint="cs"/>
                <w:sz w:val="30"/>
                <w:szCs w:val="30"/>
                <w:rtl/>
                <w:lang w:bidi="ar-IQ"/>
              </w:rPr>
            </w:pPr>
            <w:r w:rsidRPr="0015374B">
              <w:rPr>
                <w:rFonts w:hint="cs"/>
                <w:sz w:val="30"/>
                <w:szCs w:val="30"/>
                <w:rtl/>
                <w:lang w:bidi="ar-IQ"/>
              </w:rPr>
              <w:t>17</w:t>
            </w:r>
          </w:p>
        </w:tc>
      </w:tr>
      <w:tr w:rsidR="00780780" w:rsidRPr="006D2868" w:rsidTr="00780780">
        <w:trPr>
          <w:trHeight w:val="20"/>
        </w:trPr>
        <w:tc>
          <w:tcPr>
            <w:tcW w:w="387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80780" w:rsidRPr="0015374B" w:rsidRDefault="004841C0" w:rsidP="002B406D">
            <w:pPr>
              <w:spacing w:before="60" w:after="60" w:line="240" w:lineRule="auto"/>
              <w:rPr>
                <w:rFonts w:hint="cs"/>
                <w:sz w:val="30"/>
                <w:szCs w:val="30"/>
                <w:rtl/>
                <w:lang w:bidi="ar-IQ"/>
              </w:rPr>
            </w:pPr>
            <w:r>
              <w:rPr>
                <w:sz w:val="30"/>
                <w:szCs w:val="30"/>
                <w:lang w:bidi="ar-IQ"/>
              </w:rPr>
              <w:t>Teaching first phase of clean and preforming the lift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841C0" w:rsidRDefault="004841C0" w:rsidP="002B406D">
            <w:pPr>
              <w:bidi/>
              <w:spacing w:before="60" w:after="60" w:line="240" w:lineRule="auto"/>
              <w:rPr>
                <w:sz w:val="30"/>
                <w:szCs w:val="30"/>
                <w:lang w:bidi="ar-IQ"/>
              </w:rPr>
            </w:pPr>
            <w:r>
              <w:rPr>
                <w:sz w:val="30"/>
                <w:szCs w:val="30"/>
                <w:lang w:bidi="ar-IQ"/>
              </w:rPr>
              <w:t>Linking all stages of the first phase</w:t>
            </w:r>
          </w:p>
          <w:p w:rsidR="00780780" w:rsidRPr="0015374B" w:rsidRDefault="00780780" w:rsidP="002B406D">
            <w:pPr>
              <w:bidi/>
              <w:spacing w:before="60" w:after="60" w:line="240" w:lineRule="auto"/>
              <w:rPr>
                <w:rFonts w:hint="cs"/>
                <w:sz w:val="30"/>
                <w:szCs w:val="30"/>
                <w:rtl/>
                <w:lang w:bidi="ar-IQ"/>
              </w:rPr>
            </w:pPr>
          </w:p>
        </w:tc>
        <w:tc>
          <w:tcPr>
            <w:tcW w:w="1724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80780" w:rsidRPr="0015374B" w:rsidRDefault="00780780" w:rsidP="002B406D">
            <w:pPr>
              <w:bidi/>
              <w:spacing w:before="60" w:after="60" w:line="240" w:lineRule="auto"/>
              <w:jc w:val="center"/>
              <w:rPr>
                <w:rFonts w:hint="cs"/>
                <w:sz w:val="30"/>
                <w:szCs w:val="30"/>
                <w:rtl/>
                <w:lang w:bidi="ar-IQ"/>
              </w:rPr>
            </w:pPr>
            <w:r w:rsidRPr="0015374B">
              <w:rPr>
                <w:rFonts w:hint="cs"/>
                <w:sz w:val="30"/>
                <w:szCs w:val="30"/>
                <w:rtl/>
                <w:lang w:bidi="ar-IQ"/>
              </w:rPr>
              <w:t>18</w:t>
            </w:r>
          </w:p>
        </w:tc>
      </w:tr>
      <w:tr w:rsidR="00780780" w:rsidRPr="0015374B" w:rsidTr="00780780">
        <w:trPr>
          <w:trHeight w:val="20"/>
        </w:trPr>
        <w:tc>
          <w:tcPr>
            <w:tcW w:w="387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80780" w:rsidRPr="0015374B" w:rsidRDefault="00B0047B" w:rsidP="002B406D">
            <w:pPr>
              <w:spacing w:before="60" w:after="60" w:line="240" w:lineRule="auto"/>
              <w:rPr>
                <w:rFonts w:hint="cs"/>
                <w:sz w:val="30"/>
                <w:szCs w:val="30"/>
                <w:rtl/>
                <w:lang w:bidi="ar-IQ"/>
              </w:rPr>
            </w:pPr>
            <w:r>
              <w:rPr>
                <w:sz w:val="30"/>
                <w:szCs w:val="30"/>
                <w:lang w:bidi="ar-IQ"/>
              </w:rPr>
              <w:t xml:space="preserve">Standing, preparation for jerk, knee bending and </w:t>
            </w:r>
            <w:r w:rsidR="00FF6A90">
              <w:rPr>
                <w:sz w:val="30"/>
                <w:szCs w:val="30"/>
                <w:lang w:bidi="ar-IQ"/>
              </w:rPr>
              <w:t xml:space="preserve">bar </w:t>
            </w:r>
            <w:r>
              <w:rPr>
                <w:sz w:val="30"/>
                <w:szCs w:val="30"/>
                <w:lang w:bidi="ar-IQ"/>
              </w:rPr>
              <w:t>pu</w:t>
            </w:r>
            <w:r w:rsidR="00FF6A90">
              <w:rPr>
                <w:sz w:val="30"/>
                <w:szCs w:val="30"/>
                <w:lang w:bidi="ar-IQ"/>
              </w:rPr>
              <w:t xml:space="preserve">sh. 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780780" w:rsidRPr="0015374B" w:rsidRDefault="00601B0F" w:rsidP="002B406D">
            <w:pPr>
              <w:bidi/>
              <w:spacing w:before="60" w:after="60" w:line="240" w:lineRule="auto"/>
              <w:jc w:val="center"/>
              <w:rPr>
                <w:rFonts w:hint="cs"/>
                <w:sz w:val="30"/>
                <w:szCs w:val="30"/>
                <w:rtl/>
                <w:lang w:bidi="ar-IQ"/>
              </w:rPr>
            </w:pPr>
            <w:r>
              <w:rPr>
                <w:sz w:val="30"/>
                <w:szCs w:val="30"/>
                <w:lang w:bidi="ar-IQ"/>
              </w:rPr>
              <w:t>Teaching second phase (jerk)</w:t>
            </w:r>
          </w:p>
        </w:tc>
        <w:tc>
          <w:tcPr>
            <w:tcW w:w="1724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80780" w:rsidRPr="0015374B" w:rsidRDefault="00780780" w:rsidP="002B406D">
            <w:pPr>
              <w:bidi/>
              <w:spacing w:before="60" w:after="60" w:line="240" w:lineRule="auto"/>
              <w:jc w:val="center"/>
              <w:rPr>
                <w:rFonts w:hint="cs"/>
                <w:sz w:val="30"/>
                <w:szCs w:val="30"/>
                <w:rtl/>
                <w:lang w:bidi="ar-IQ"/>
              </w:rPr>
            </w:pPr>
            <w:r w:rsidRPr="0015374B">
              <w:rPr>
                <w:rFonts w:hint="cs"/>
                <w:sz w:val="30"/>
                <w:szCs w:val="30"/>
                <w:rtl/>
                <w:lang w:bidi="ar-IQ"/>
              </w:rPr>
              <w:t>19</w:t>
            </w:r>
          </w:p>
        </w:tc>
      </w:tr>
      <w:tr w:rsidR="00780780" w:rsidRPr="0015374B" w:rsidTr="00780780">
        <w:trPr>
          <w:trHeight w:val="20"/>
        </w:trPr>
        <w:tc>
          <w:tcPr>
            <w:tcW w:w="387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80780" w:rsidRPr="0015374B" w:rsidRDefault="00B0047B" w:rsidP="002B406D">
            <w:pPr>
              <w:spacing w:before="60" w:after="60" w:line="240" w:lineRule="auto"/>
              <w:rPr>
                <w:rFonts w:hint="cs"/>
                <w:sz w:val="30"/>
                <w:szCs w:val="30"/>
                <w:rtl/>
                <w:lang w:bidi="ar-IQ"/>
              </w:rPr>
            </w:pPr>
            <w:r>
              <w:rPr>
                <w:sz w:val="30"/>
                <w:szCs w:val="30"/>
                <w:lang w:bidi="ar-IQ"/>
              </w:rPr>
              <w:t>Leg movements and standing underneath the bar to complete the lift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780780" w:rsidRPr="0015374B" w:rsidRDefault="00601B0F" w:rsidP="002B406D">
            <w:pPr>
              <w:bidi/>
              <w:spacing w:before="60" w:after="60" w:line="240" w:lineRule="auto"/>
              <w:jc w:val="center"/>
              <w:rPr>
                <w:rFonts w:hint="cs"/>
                <w:sz w:val="30"/>
                <w:szCs w:val="30"/>
                <w:rtl/>
                <w:lang w:bidi="ar-IQ"/>
              </w:rPr>
            </w:pPr>
            <w:r>
              <w:rPr>
                <w:sz w:val="30"/>
                <w:szCs w:val="30"/>
                <w:lang w:bidi="ar-IQ"/>
              </w:rPr>
              <w:t>Complement of jerk</w:t>
            </w:r>
          </w:p>
        </w:tc>
        <w:tc>
          <w:tcPr>
            <w:tcW w:w="1724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80780" w:rsidRPr="0015374B" w:rsidRDefault="00780780" w:rsidP="002B406D">
            <w:pPr>
              <w:bidi/>
              <w:spacing w:before="60" w:after="60" w:line="240" w:lineRule="auto"/>
              <w:jc w:val="center"/>
              <w:rPr>
                <w:rFonts w:hint="cs"/>
                <w:sz w:val="30"/>
                <w:szCs w:val="30"/>
                <w:rtl/>
                <w:lang w:bidi="ar-IQ"/>
              </w:rPr>
            </w:pPr>
            <w:r w:rsidRPr="0015374B">
              <w:rPr>
                <w:rFonts w:hint="cs"/>
                <w:sz w:val="30"/>
                <w:szCs w:val="30"/>
                <w:rtl/>
                <w:lang w:bidi="ar-IQ"/>
              </w:rPr>
              <w:t>20</w:t>
            </w:r>
          </w:p>
        </w:tc>
      </w:tr>
      <w:tr w:rsidR="00780780" w:rsidRPr="0015374B" w:rsidTr="00780780">
        <w:trPr>
          <w:trHeight w:val="20"/>
        </w:trPr>
        <w:tc>
          <w:tcPr>
            <w:tcW w:w="387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80780" w:rsidRPr="0015374B" w:rsidRDefault="00601B0F" w:rsidP="002B406D">
            <w:pPr>
              <w:spacing w:before="60" w:after="60" w:line="240" w:lineRule="auto"/>
              <w:rPr>
                <w:rFonts w:hint="cs"/>
                <w:sz w:val="30"/>
                <w:szCs w:val="30"/>
                <w:rtl/>
                <w:lang w:bidi="ar-IQ"/>
              </w:rPr>
            </w:pPr>
            <w:r>
              <w:rPr>
                <w:sz w:val="30"/>
                <w:szCs w:val="30"/>
                <w:lang w:bidi="ar-IQ"/>
              </w:rPr>
              <w:t xml:space="preserve">Teaching </w:t>
            </w:r>
            <w:r w:rsidR="009967C1">
              <w:rPr>
                <w:sz w:val="30"/>
                <w:szCs w:val="30"/>
                <w:lang w:bidi="ar-IQ"/>
              </w:rPr>
              <w:t>complete lift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780780" w:rsidRPr="0015374B" w:rsidRDefault="00601B0F" w:rsidP="002B406D">
            <w:pPr>
              <w:bidi/>
              <w:spacing w:before="60" w:after="60" w:line="240" w:lineRule="auto"/>
              <w:jc w:val="center"/>
              <w:rPr>
                <w:rFonts w:hint="cs"/>
                <w:sz w:val="30"/>
                <w:szCs w:val="30"/>
                <w:rtl/>
                <w:lang w:bidi="ar-IQ"/>
              </w:rPr>
            </w:pPr>
            <w:r>
              <w:rPr>
                <w:sz w:val="30"/>
                <w:szCs w:val="30"/>
                <w:lang w:bidi="ar-IQ"/>
              </w:rPr>
              <w:t>Teaching both phases (clean &amp; jerk)</w:t>
            </w:r>
          </w:p>
        </w:tc>
        <w:tc>
          <w:tcPr>
            <w:tcW w:w="1724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80780" w:rsidRPr="0015374B" w:rsidRDefault="00780780" w:rsidP="002B406D">
            <w:pPr>
              <w:bidi/>
              <w:spacing w:before="60" w:after="60" w:line="240" w:lineRule="auto"/>
              <w:jc w:val="center"/>
              <w:rPr>
                <w:rFonts w:hint="cs"/>
                <w:sz w:val="30"/>
                <w:szCs w:val="30"/>
                <w:rtl/>
                <w:lang w:bidi="ar-IQ"/>
              </w:rPr>
            </w:pPr>
            <w:r w:rsidRPr="0015374B">
              <w:rPr>
                <w:rFonts w:hint="cs"/>
                <w:sz w:val="30"/>
                <w:szCs w:val="30"/>
                <w:rtl/>
                <w:lang w:bidi="ar-IQ"/>
              </w:rPr>
              <w:t>21</w:t>
            </w:r>
          </w:p>
        </w:tc>
      </w:tr>
      <w:tr w:rsidR="00780780" w:rsidRPr="0015374B" w:rsidTr="00780780">
        <w:trPr>
          <w:trHeight w:val="20"/>
        </w:trPr>
        <w:tc>
          <w:tcPr>
            <w:tcW w:w="387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80780" w:rsidRPr="0015374B" w:rsidRDefault="009967C1" w:rsidP="002B406D">
            <w:pPr>
              <w:spacing w:before="60" w:after="0" w:line="240" w:lineRule="auto"/>
              <w:rPr>
                <w:rFonts w:hint="cs"/>
                <w:sz w:val="30"/>
                <w:szCs w:val="30"/>
                <w:rtl/>
                <w:lang w:bidi="ar-IQ"/>
              </w:rPr>
            </w:pPr>
            <w:r>
              <w:rPr>
                <w:sz w:val="30"/>
                <w:szCs w:val="30"/>
                <w:lang w:bidi="ar-IQ"/>
              </w:rPr>
              <w:t>Training of lift phases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780780" w:rsidRPr="0015374B" w:rsidRDefault="00601B0F" w:rsidP="002B406D">
            <w:pPr>
              <w:bidi/>
              <w:spacing w:before="60" w:after="0" w:line="240" w:lineRule="auto"/>
              <w:jc w:val="center"/>
              <w:rPr>
                <w:rFonts w:hint="cs"/>
                <w:sz w:val="30"/>
                <w:szCs w:val="30"/>
                <w:rtl/>
                <w:lang w:bidi="ar-IQ"/>
              </w:rPr>
            </w:pPr>
            <w:r>
              <w:rPr>
                <w:sz w:val="30"/>
                <w:szCs w:val="30"/>
                <w:lang w:bidi="ar-IQ"/>
              </w:rPr>
              <w:t>Training on the lift with explanation</w:t>
            </w:r>
          </w:p>
        </w:tc>
        <w:tc>
          <w:tcPr>
            <w:tcW w:w="1724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80780" w:rsidRPr="0015374B" w:rsidRDefault="00780780" w:rsidP="002B406D">
            <w:pPr>
              <w:bidi/>
              <w:spacing w:before="60" w:after="0" w:line="240" w:lineRule="auto"/>
              <w:jc w:val="center"/>
              <w:rPr>
                <w:rFonts w:hint="cs"/>
                <w:sz w:val="30"/>
                <w:szCs w:val="30"/>
                <w:rtl/>
                <w:lang w:bidi="ar-IQ"/>
              </w:rPr>
            </w:pPr>
            <w:r w:rsidRPr="0015374B">
              <w:rPr>
                <w:rFonts w:hint="cs"/>
                <w:sz w:val="30"/>
                <w:szCs w:val="30"/>
                <w:rtl/>
                <w:lang w:bidi="ar-IQ"/>
              </w:rPr>
              <w:t>22</w:t>
            </w:r>
          </w:p>
        </w:tc>
      </w:tr>
      <w:tr w:rsidR="00780780" w:rsidRPr="0015374B" w:rsidTr="00780780">
        <w:trPr>
          <w:trHeight w:val="20"/>
        </w:trPr>
        <w:tc>
          <w:tcPr>
            <w:tcW w:w="387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80780" w:rsidRPr="0015374B" w:rsidRDefault="00601B0F" w:rsidP="002B406D">
            <w:pPr>
              <w:spacing w:before="60" w:after="0" w:line="240" w:lineRule="auto"/>
              <w:rPr>
                <w:rFonts w:hint="cs"/>
                <w:sz w:val="30"/>
                <w:szCs w:val="30"/>
                <w:rtl/>
                <w:lang w:bidi="ar-IQ"/>
              </w:rPr>
            </w:pPr>
            <w:r>
              <w:rPr>
                <w:sz w:val="30"/>
                <w:szCs w:val="30"/>
                <w:lang w:bidi="ar-IQ"/>
              </w:rPr>
              <w:t xml:space="preserve">Training students on the lift and </w:t>
            </w:r>
            <w:r w:rsidR="009967C1">
              <w:rPr>
                <w:sz w:val="30"/>
                <w:szCs w:val="30"/>
                <w:lang w:bidi="ar-IQ"/>
              </w:rPr>
              <w:t>evaluate mistakes by tutor</w:t>
            </w:r>
            <w:r>
              <w:rPr>
                <w:sz w:val="30"/>
                <w:szCs w:val="30"/>
                <w:lang w:bidi="ar-IQ"/>
              </w:rPr>
              <w:t xml:space="preserve"> 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780780" w:rsidRPr="0015374B" w:rsidRDefault="009967C1" w:rsidP="002B406D">
            <w:pPr>
              <w:bidi/>
              <w:spacing w:before="60" w:after="0" w:line="240" w:lineRule="auto"/>
              <w:jc w:val="center"/>
              <w:rPr>
                <w:rFonts w:hint="cs"/>
                <w:sz w:val="30"/>
                <w:szCs w:val="30"/>
                <w:rtl/>
                <w:lang w:bidi="ar-IQ"/>
              </w:rPr>
            </w:pPr>
            <w:r>
              <w:rPr>
                <w:sz w:val="30"/>
                <w:szCs w:val="30"/>
                <w:lang w:bidi="ar-IQ"/>
              </w:rPr>
              <w:t xml:space="preserve">Explanation law aspects of the lift and mistake evaluation </w:t>
            </w:r>
          </w:p>
        </w:tc>
        <w:tc>
          <w:tcPr>
            <w:tcW w:w="1724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80780" w:rsidRPr="0015374B" w:rsidRDefault="00780780" w:rsidP="002B406D">
            <w:pPr>
              <w:bidi/>
              <w:spacing w:before="60" w:after="0" w:line="240" w:lineRule="auto"/>
              <w:jc w:val="center"/>
              <w:rPr>
                <w:rFonts w:hint="cs"/>
                <w:sz w:val="30"/>
                <w:szCs w:val="30"/>
                <w:rtl/>
                <w:lang w:bidi="ar-IQ"/>
              </w:rPr>
            </w:pPr>
            <w:r w:rsidRPr="0015374B">
              <w:rPr>
                <w:rFonts w:hint="cs"/>
                <w:sz w:val="30"/>
                <w:szCs w:val="30"/>
                <w:rtl/>
                <w:lang w:bidi="ar-IQ"/>
              </w:rPr>
              <w:t>23</w:t>
            </w:r>
          </w:p>
        </w:tc>
      </w:tr>
      <w:tr w:rsidR="00780780" w:rsidRPr="0015374B" w:rsidTr="00780780">
        <w:trPr>
          <w:trHeight w:val="20"/>
        </w:trPr>
        <w:tc>
          <w:tcPr>
            <w:tcW w:w="387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80780" w:rsidRPr="0015374B" w:rsidRDefault="00601B0F" w:rsidP="002B406D">
            <w:pPr>
              <w:spacing w:before="60" w:after="60" w:line="240" w:lineRule="auto"/>
              <w:rPr>
                <w:rFonts w:hint="cs"/>
                <w:sz w:val="30"/>
                <w:szCs w:val="30"/>
                <w:rtl/>
                <w:lang w:bidi="ar-IQ"/>
              </w:rPr>
            </w:pPr>
            <w:r>
              <w:rPr>
                <w:sz w:val="30"/>
                <w:szCs w:val="30"/>
                <w:lang w:bidi="ar-IQ"/>
              </w:rPr>
              <w:t>Second semester practical exam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780780" w:rsidRPr="0015374B" w:rsidRDefault="00780780" w:rsidP="002B406D">
            <w:pPr>
              <w:bidi/>
              <w:spacing w:before="60" w:after="60" w:line="240" w:lineRule="auto"/>
              <w:jc w:val="center"/>
              <w:rPr>
                <w:rFonts w:hint="cs"/>
                <w:sz w:val="30"/>
                <w:szCs w:val="30"/>
                <w:rtl/>
                <w:lang w:bidi="ar-IQ"/>
              </w:rPr>
            </w:pPr>
            <w:r>
              <w:rPr>
                <w:rFonts w:hint="cs"/>
                <w:sz w:val="30"/>
                <w:szCs w:val="30"/>
                <w:rtl/>
                <w:lang w:bidi="ar-IQ"/>
              </w:rPr>
              <w:t>----------------------------</w:t>
            </w:r>
          </w:p>
        </w:tc>
        <w:tc>
          <w:tcPr>
            <w:tcW w:w="1724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80780" w:rsidRPr="0015374B" w:rsidRDefault="00780780" w:rsidP="002B406D">
            <w:pPr>
              <w:bidi/>
              <w:spacing w:before="60" w:after="60" w:line="240" w:lineRule="auto"/>
              <w:jc w:val="center"/>
              <w:rPr>
                <w:rFonts w:hint="cs"/>
                <w:sz w:val="30"/>
                <w:szCs w:val="30"/>
                <w:rtl/>
                <w:lang w:bidi="ar-IQ"/>
              </w:rPr>
            </w:pPr>
            <w:r w:rsidRPr="0015374B">
              <w:rPr>
                <w:rFonts w:hint="cs"/>
                <w:sz w:val="30"/>
                <w:szCs w:val="30"/>
                <w:rtl/>
                <w:lang w:bidi="ar-IQ"/>
              </w:rPr>
              <w:t>24</w:t>
            </w:r>
          </w:p>
        </w:tc>
      </w:tr>
      <w:tr w:rsidR="00780780" w:rsidRPr="0015374B" w:rsidTr="00780780">
        <w:trPr>
          <w:trHeight w:val="20"/>
        </w:trPr>
        <w:tc>
          <w:tcPr>
            <w:tcW w:w="387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80780" w:rsidRPr="0015374B" w:rsidRDefault="00780780" w:rsidP="002B406D">
            <w:pPr>
              <w:spacing w:before="60" w:after="0" w:line="240" w:lineRule="auto"/>
              <w:rPr>
                <w:rFonts w:hint="cs"/>
                <w:sz w:val="30"/>
                <w:szCs w:val="30"/>
                <w:rtl/>
                <w:lang w:bidi="ar-IQ"/>
              </w:rPr>
            </w:pPr>
            <w:r>
              <w:rPr>
                <w:rFonts w:hint="cs"/>
                <w:sz w:val="30"/>
                <w:szCs w:val="30"/>
                <w:rtl/>
                <w:lang w:bidi="ar-IQ"/>
              </w:rPr>
              <w:t>------------------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780780" w:rsidRPr="0015374B" w:rsidRDefault="00FA663E" w:rsidP="002B406D">
            <w:pPr>
              <w:bidi/>
              <w:spacing w:before="60" w:after="0" w:line="240" w:lineRule="auto"/>
              <w:jc w:val="right"/>
              <w:rPr>
                <w:rFonts w:hint="cs"/>
                <w:sz w:val="30"/>
                <w:szCs w:val="30"/>
                <w:rtl/>
                <w:lang w:bidi="ar-IQ"/>
              </w:rPr>
            </w:pPr>
            <w:r>
              <w:rPr>
                <w:sz w:val="30"/>
                <w:szCs w:val="30"/>
                <w:lang w:bidi="ar-IQ"/>
              </w:rPr>
              <w:t>Officiating rules, number of referees and athletes clothes…..</w:t>
            </w:r>
          </w:p>
        </w:tc>
        <w:tc>
          <w:tcPr>
            <w:tcW w:w="1724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80780" w:rsidRPr="0015374B" w:rsidRDefault="00780780" w:rsidP="002B406D">
            <w:pPr>
              <w:bidi/>
              <w:spacing w:before="60" w:after="0" w:line="240" w:lineRule="auto"/>
              <w:jc w:val="center"/>
              <w:rPr>
                <w:rFonts w:hint="cs"/>
                <w:sz w:val="30"/>
                <w:szCs w:val="30"/>
                <w:rtl/>
                <w:lang w:bidi="ar-IQ"/>
              </w:rPr>
            </w:pPr>
            <w:r>
              <w:rPr>
                <w:rFonts w:hint="cs"/>
                <w:sz w:val="30"/>
                <w:szCs w:val="30"/>
                <w:rtl/>
                <w:lang w:bidi="ar-IQ"/>
              </w:rPr>
              <w:t>25</w:t>
            </w:r>
          </w:p>
        </w:tc>
      </w:tr>
      <w:tr w:rsidR="00780780" w:rsidRPr="0015374B" w:rsidTr="00780780">
        <w:trPr>
          <w:trHeight w:val="20"/>
        </w:trPr>
        <w:tc>
          <w:tcPr>
            <w:tcW w:w="387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80780" w:rsidRPr="0015374B" w:rsidRDefault="00780780" w:rsidP="002B406D">
            <w:pPr>
              <w:spacing w:before="60" w:after="0" w:line="240" w:lineRule="auto"/>
              <w:rPr>
                <w:rFonts w:hint="cs"/>
                <w:sz w:val="30"/>
                <w:szCs w:val="30"/>
                <w:rtl/>
                <w:lang w:bidi="ar-IQ"/>
              </w:rPr>
            </w:pPr>
            <w:r>
              <w:rPr>
                <w:rFonts w:hint="cs"/>
                <w:sz w:val="30"/>
                <w:szCs w:val="30"/>
                <w:rtl/>
                <w:lang w:bidi="ar-IQ"/>
              </w:rPr>
              <w:t>----------------------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780780" w:rsidRPr="0015374B" w:rsidRDefault="00D76F90" w:rsidP="002B406D">
            <w:pPr>
              <w:bidi/>
              <w:spacing w:before="60" w:after="0" w:line="240" w:lineRule="auto"/>
              <w:jc w:val="center"/>
              <w:rPr>
                <w:rFonts w:hint="cs"/>
                <w:sz w:val="30"/>
                <w:szCs w:val="30"/>
                <w:rtl/>
                <w:lang w:bidi="ar-IQ"/>
              </w:rPr>
            </w:pPr>
            <w:r>
              <w:rPr>
                <w:sz w:val="30"/>
                <w:szCs w:val="30"/>
                <w:lang w:bidi="ar-IQ"/>
              </w:rPr>
              <w:t>Explaining both phases (clean &amp; jerk)</w:t>
            </w:r>
          </w:p>
        </w:tc>
        <w:tc>
          <w:tcPr>
            <w:tcW w:w="1724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80780" w:rsidRPr="0015374B" w:rsidRDefault="00780780" w:rsidP="002B406D">
            <w:pPr>
              <w:bidi/>
              <w:spacing w:before="60" w:after="0" w:line="240" w:lineRule="auto"/>
              <w:jc w:val="center"/>
              <w:rPr>
                <w:rFonts w:hint="cs"/>
                <w:sz w:val="30"/>
                <w:szCs w:val="30"/>
                <w:rtl/>
                <w:lang w:bidi="ar-IQ"/>
              </w:rPr>
            </w:pPr>
            <w:r>
              <w:rPr>
                <w:rFonts w:hint="cs"/>
                <w:sz w:val="30"/>
                <w:szCs w:val="30"/>
                <w:rtl/>
                <w:lang w:bidi="ar-IQ"/>
              </w:rPr>
              <w:t>26</w:t>
            </w:r>
          </w:p>
        </w:tc>
      </w:tr>
      <w:tr w:rsidR="00780780" w:rsidRPr="0015374B" w:rsidTr="00780780">
        <w:trPr>
          <w:trHeight w:val="20"/>
        </w:trPr>
        <w:tc>
          <w:tcPr>
            <w:tcW w:w="387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FF6A90" w:rsidRPr="0015374B" w:rsidRDefault="00FF6A90" w:rsidP="002B406D">
            <w:pPr>
              <w:spacing w:before="60" w:after="60" w:line="240" w:lineRule="auto"/>
              <w:rPr>
                <w:rFonts w:hint="cs"/>
                <w:sz w:val="30"/>
                <w:szCs w:val="30"/>
                <w:rtl/>
                <w:lang w:bidi="ar-IQ"/>
              </w:rPr>
            </w:pPr>
            <w:r>
              <w:rPr>
                <w:sz w:val="30"/>
                <w:szCs w:val="30"/>
                <w:lang w:bidi="ar-IQ"/>
              </w:rPr>
              <w:t>Pull and total lift training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780780" w:rsidRPr="0015374B" w:rsidRDefault="001865CA" w:rsidP="002B406D">
            <w:pPr>
              <w:bidi/>
              <w:spacing w:before="60" w:after="60" w:line="240" w:lineRule="auto"/>
              <w:jc w:val="center"/>
              <w:rPr>
                <w:rFonts w:hint="cs"/>
                <w:sz w:val="30"/>
                <w:szCs w:val="30"/>
                <w:rtl/>
                <w:lang w:bidi="ar-IQ"/>
              </w:rPr>
            </w:pPr>
            <w:r>
              <w:rPr>
                <w:sz w:val="30"/>
                <w:szCs w:val="30"/>
                <w:lang w:bidi="ar-IQ"/>
              </w:rPr>
              <w:t>Clean &amp; jerk training</w:t>
            </w:r>
          </w:p>
        </w:tc>
        <w:tc>
          <w:tcPr>
            <w:tcW w:w="1724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80780" w:rsidRPr="0015374B" w:rsidRDefault="00780780" w:rsidP="002B406D">
            <w:pPr>
              <w:bidi/>
              <w:spacing w:before="60" w:after="60" w:line="240" w:lineRule="auto"/>
              <w:jc w:val="center"/>
              <w:rPr>
                <w:rFonts w:hint="cs"/>
                <w:sz w:val="30"/>
                <w:szCs w:val="30"/>
                <w:rtl/>
                <w:lang w:bidi="ar-IQ"/>
              </w:rPr>
            </w:pPr>
            <w:r>
              <w:rPr>
                <w:rFonts w:hint="cs"/>
                <w:sz w:val="30"/>
                <w:szCs w:val="30"/>
                <w:rtl/>
                <w:lang w:bidi="ar-IQ"/>
              </w:rPr>
              <w:t>27</w:t>
            </w:r>
          </w:p>
        </w:tc>
      </w:tr>
      <w:tr w:rsidR="00780780" w:rsidRPr="0015374B" w:rsidTr="00780780">
        <w:trPr>
          <w:trHeight w:val="20"/>
        </w:trPr>
        <w:tc>
          <w:tcPr>
            <w:tcW w:w="387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80780" w:rsidRPr="0015374B" w:rsidRDefault="00780780" w:rsidP="002B406D">
            <w:pPr>
              <w:spacing w:before="60" w:after="60" w:line="240" w:lineRule="auto"/>
              <w:rPr>
                <w:rFonts w:hint="cs"/>
                <w:sz w:val="30"/>
                <w:szCs w:val="30"/>
                <w:rtl/>
                <w:lang w:bidi="ar-IQ"/>
              </w:rPr>
            </w:pPr>
            <w:r>
              <w:rPr>
                <w:rFonts w:hint="cs"/>
                <w:sz w:val="30"/>
                <w:szCs w:val="30"/>
                <w:rtl/>
                <w:lang w:bidi="ar-IQ"/>
              </w:rPr>
              <w:t>--------------------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780780" w:rsidRPr="0015374B" w:rsidRDefault="001865CA" w:rsidP="002B406D">
            <w:pPr>
              <w:bidi/>
              <w:spacing w:before="60" w:after="60" w:line="240" w:lineRule="auto"/>
              <w:jc w:val="center"/>
              <w:rPr>
                <w:rFonts w:hint="cs"/>
                <w:sz w:val="30"/>
                <w:szCs w:val="30"/>
                <w:rtl/>
                <w:lang w:bidi="ar-IQ"/>
              </w:rPr>
            </w:pPr>
            <w:r>
              <w:rPr>
                <w:sz w:val="30"/>
                <w:szCs w:val="30"/>
                <w:lang w:bidi="ar-IQ"/>
              </w:rPr>
              <w:t>Second semester theoretical exam</w:t>
            </w:r>
          </w:p>
        </w:tc>
        <w:tc>
          <w:tcPr>
            <w:tcW w:w="1724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80780" w:rsidRPr="0015374B" w:rsidRDefault="00780780" w:rsidP="002B406D">
            <w:pPr>
              <w:bidi/>
              <w:spacing w:before="60" w:after="60" w:line="240" w:lineRule="auto"/>
              <w:jc w:val="center"/>
              <w:rPr>
                <w:rFonts w:hint="cs"/>
                <w:sz w:val="30"/>
                <w:szCs w:val="30"/>
                <w:rtl/>
                <w:lang w:bidi="ar-IQ"/>
              </w:rPr>
            </w:pPr>
            <w:r>
              <w:rPr>
                <w:rFonts w:hint="cs"/>
                <w:sz w:val="30"/>
                <w:szCs w:val="30"/>
                <w:rtl/>
                <w:lang w:bidi="ar-IQ"/>
              </w:rPr>
              <w:t>28</w:t>
            </w:r>
          </w:p>
        </w:tc>
      </w:tr>
      <w:tr w:rsidR="00780780" w:rsidRPr="0015374B" w:rsidTr="00780780">
        <w:trPr>
          <w:trHeight w:val="20"/>
        </w:trPr>
        <w:tc>
          <w:tcPr>
            <w:tcW w:w="387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80780" w:rsidRPr="0015374B" w:rsidRDefault="00FF6A90" w:rsidP="002B406D">
            <w:pPr>
              <w:spacing w:before="60" w:after="60" w:line="240" w:lineRule="auto"/>
              <w:rPr>
                <w:rFonts w:hint="cs"/>
                <w:sz w:val="30"/>
                <w:szCs w:val="30"/>
                <w:rtl/>
                <w:lang w:bidi="ar-IQ"/>
              </w:rPr>
            </w:pPr>
            <w:r>
              <w:rPr>
                <w:sz w:val="30"/>
                <w:szCs w:val="30"/>
                <w:lang w:bidi="ar-IQ"/>
              </w:rPr>
              <w:lastRenderedPageBreak/>
              <w:t>Training on both lifts in common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780780" w:rsidRPr="0015374B" w:rsidRDefault="001865CA" w:rsidP="002B406D">
            <w:pPr>
              <w:bidi/>
              <w:spacing w:before="60" w:after="60" w:line="240" w:lineRule="auto"/>
              <w:jc w:val="center"/>
              <w:rPr>
                <w:rFonts w:hint="cs"/>
                <w:sz w:val="30"/>
                <w:szCs w:val="30"/>
                <w:rtl/>
                <w:lang w:bidi="ar-IQ"/>
              </w:rPr>
            </w:pPr>
            <w:r>
              <w:rPr>
                <w:sz w:val="30"/>
                <w:szCs w:val="30"/>
                <w:lang w:bidi="ar-IQ"/>
              </w:rPr>
              <w:t>Snatch and clean &amp; jerk training</w:t>
            </w:r>
            <w:r w:rsidR="00780780">
              <w:rPr>
                <w:rFonts w:hint="cs"/>
                <w:sz w:val="30"/>
                <w:szCs w:val="30"/>
                <w:rtl/>
                <w:lang w:bidi="ar-IQ"/>
              </w:rPr>
              <w:t xml:space="preserve"> </w:t>
            </w:r>
          </w:p>
        </w:tc>
        <w:tc>
          <w:tcPr>
            <w:tcW w:w="1724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80780" w:rsidRDefault="00780780" w:rsidP="002B406D">
            <w:pPr>
              <w:bidi/>
              <w:spacing w:before="60" w:after="60" w:line="240" w:lineRule="auto"/>
              <w:jc w:val="center"/>
              <w:rPr>
                <w:rFonts w:hint="cs"/>
                <w:sz w:val="30"/>
                <w:szCs w:val="30"/>
                <w:rtl/>
                <w:lang w:bidi="ar-IQ"/>
              </w:rPr>
            </w:pPr>
            <w:r>
              <w:rPr>
                <w:rFonts w:hint="cs"/>
                <w:sz w:val="30"/>
                <w:szCs w:val="30"/>
                <w:rtl/>
                <w:lang w:bidi="ar-IQ"/>
              </w:rPr>
              <w:t>29</w:t>
            </w:r>
          </w:p>
        </w:tc>
      </w:tr>
      <w:tr w:rsidR="00780780" w:rsidRPr="0015374B" w:rsidTr="00780780">
        <w:trPr>
          <w:trHeight w:val="20"/>
        </w:trPr>
        <w:tc>
          <w:tcPr>
            <w:tcW w:w="387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80780" w:rsidRPr="0015374B" w:rsidRDefault="00780780" w:rsidP="002B406D">
            <w:pPr>
              <w:spacing w:before="60" w:after="0" w:line="240" w:lineRule="auto"/>
              <w:rPr>
                <w:rFonts w:hint="cs"/>
                <w:sz w:val="30"/>
                <w:szCs w:val="30"/>
                <w:rtl/>
                <w:lang w:bidi="ar-IQ"/>
              </w:rPr>
            </w:pPr>
            <w:r>
              <w:rPr>
                <w:rFonts w:hint="cs"/>
                <w:sz w:val="30"/>
                <w:szCs w:val="30"/>
                <w:rtl/>
                <w:lang w:bidi="ar-IQ"/>
              </w:rPr>
              <w:t>-----------------------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780780" w:rsidRPr="0015374B" w:rsidRDefault="00D76F90" w:rsidP="002B406D">
            <w:pPr>
              <w:bidi/>
              <w:spacing w:before="60" w:after="0" w:line="240" w:lineRule="auto"/>
              <w:jc w:val="center"/>
              <w:rPr>
                <w:rFonts w:hint="cs"/>
                <w:sz w:val="30"/>
                <w:szCs w:val="30"/>
                <w:rtl/>
                <w:lang w:bidi="ar-IQ"/>
              </w:rPr>
            </w:pPr>
            <w:r>
              <w:rPr>
                <w:sz w:val="30"/>
                <w:szCs w:val="30"/>
                <w:lang w:bidi="ar-IQ"/>
              </w:rPr>
              <w:t>Explanation of score sheet, presenting and understanding students how to fill the sheet</w:t>
            </w:r>
          </w:p>
        </w:tc>
        <w:tc>
          <w:tcPr>
            <w:tcW w:w="1724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80780" w:rsidRDefault="00780780" w:rsidP="002B406D">
            <w:pPr>
              <w:bidi/>
              <w:spacing w:before="60" w:after="0" w:line="240" w:lineRule="auto"/>
              <w:jc w:val="center"/>
              <w:rPr>
                <w:rFonts w:hint="cs"/>
                <w:sz w:val="30"/>
                <w:szCs w:val="30"/>
                <w:rtl/>
                <w:lang w:bidi="ar-IQ"/>
              </w:rPr>
            </w:pPr>
            <w:r>
              <w:rPr>
                <w:rFonts w:hint="cs"/>
                <w:sz w:val="30"/>
                <w:szCs w:val="30"/>
                <w:rtl/>
                <w:lang w:bidi="ar-IQ"/>
              </w:rPr>
              <w:t>30</w:t>
            </w:r>
          </w:p>
        </w:tc>
      </w:tr>
      <w:tr w:rsidR="00780780" w:rsidRPr="0015374B" w:rsidTr="00780780">
        <w:trPr>
          <w:trHeight w:val="20"/>
        </w:trPr>
        <w:tc>
          <w:tcPr>
            <w:tcW w:w="387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FF6A90" w:rsidRPr="0015374B" w:rsidRDefault="00FF6A90" w:rsidP="002B406D">
            <w:pPr>
              <w:spacing w:before="60" w:after="0" w:line="240" w:lineRule="auto"/>
              <w:rPr>
                <w:rFonts w:hint="cs"/>
                <w:sz w:val="30"/>
                <w:szCs w:val="30"/>
                <w:rtl/>
                <w:lang w:bidi="ar-IQ"/>
              </w:rPr>
            </w:pPr>
            <w:r>
              <w:rPr>
                <w:sz w:val="30"/>
                <w:szCs w:val="30"/>
                <w:lang w:bidi="ar-IQ"/>
              </w:rPr>
              <w:t>Training to strengthening the students and achievement.</w:t>
            </w:r>
            <w:r w:rsidR="00780780">
              <w:rPr>
                <w:rFonts w:hint="cs"/>
                <w:sz w:val="30"/>
                <w:szCs w:val="30"/>
                <w:rtl/>
                <w:lang w:bidi="ar-IQ"/>
              </w:rPr>
              <w:t xml:space="preserve"> 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780780" w:rsidRPr="0015374B" w:rsidRDefault="001865CA" w:rsidP="002B406D">
            <w:pPr>
              <w:bidi/>
              <w:spacing w:before="60" w:after="0" w:line="240" w:lineRule="auto"/>
              <w:jc w:val="center"/>
              <w:rPr>
                <w:rFonts w:hint="cs"/>
                <w:sz w:val="30"/>
                <w:szCs w:val="30"/>
                <w:rtl/>
                <w:lang w:bidi="ar-IQ"/>
              </w:rPr>
            </w:pPr>
            <w:r>
              <w:rPr>
                <w:sz w:val="30"/>
                <w:szCs w:val="30"/>
                <w:lang w:bidi="ar-IQ"/>
              </w:rPr>
              <w:t>Proceeding training on both lifts to obtain achievement.</w:t>
            </w:r>
          </w:p>
        </w:tc>
        <w:tc>
          <w:tcPr>
            <w:tcW w:w="1724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80780" w:rsidRDefault="00780780" w:rsidP="002B406D">
            <w:pPr>
              <w:bidi/>
              <w:spacing w:before="60" w:after="0" w:line="240" w:lineRule="auto"/>
              <w:jc w:val="center"/>
              <w:rPr>
                <w:rFonts w:hint="cs"/>
                <w:sz w:val="30"/>
                <w:szCs w:val="30"/>
                <w:rtl/>
                <w:lang w:bidi="ar-IQ"/>
              </w:rPr>
            </w:pPr>
            <w:r>
              <w:rPr>
                <w:rFonts w:hint="cs"/>
                <w:sz w:val="30"/>
                <w:szCs w:val="30"/>
                <w:rtl/>
                <w:lang w:bidi="ar-IQ"/>
              </w:rPr>
              <w:t>31</w:t>
            </w:r>
          </w:p>
        </w:tc>
      </w:tr>
      <w:tr w:rsidR="00780780" w:rsidRPr="0015374B" w:rsidTr="00780780">
        <w:trPr>
          <w:trHeight w:val="20"/>
        </w:trPr>
        <w:tc>
          <w:tcPr>
            <w:tcW w:w="3870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780780" w:rsidRPr="0015374B" w:rsidRDefault="001865CA" w:rsidP="002B406D">
            <w:pPr>
              <w:spacing w:before="60" w:after="0" w:line="240" w:lineRule="auto"/>
              <w:rPr>
                <w:rFonts w:hint="cs"/>
                <w:sz w:val="30"/>
                <w:szCs w:val="30"/>
                <w:rtl/>
                <w:lang w:bidi="ar-IQ"/>
              </w:rPr>
            </w:pPr>
            <w:r>
              <w:rPr>
                <w:sz w:val="30"/>
                <w:szCs w:val="30"/>
                <w:lang w:bidi="ar-IQ"/>
              </w:rPr>
              <w:t>Training and evaluation of both lifts in physical and law aspects.</w:t>
            </w:r>
          </w:p>
        </w:tc>
        <w:tc>
          <w:tcPr>
            <w:tcW w:w="477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780780" w:rsidRPr="0015374B" w:rsidRDefault="001865CA" w:rsidP="002B406D">
            <w:pPr>
              <w:bidi/>
              <w:spacing w:before="60" w:after="0" w:line="240" w:lineRule="auto"/>
              <w:jc w:val="center"/>
              <w:rPr>
                <w:rFonts w:hint="cs"/>
                <w:sz w:val="30"/>
                <w:szCs w:val="30"/>
                <w:rtl/>
                <w:lang w:bidi="ar-IQ"/>
              </w:rPr>
            </w:pPr>
            <w:r>
              <w:rPr>
                <w:sz w:val="30"/>
                <w:szCs w:val="30"/>
                <w:lang w:bidi="ar-IQ"/>
              </w:rPr>
              <w:t>Second semester marks</w:t>
            </w:r>
          </w:p>
        </w:tc>
        <w:tc>
          <w:tcPr>
            <w:tcW w:w="1724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80780" w:rsidRDefault="00780780" w:rsidP="002B406D">
            <w:pPr>
              <w:bidi/>
              <w:spacing w:before="60" w:after="0" w:line="240" w:lineRule="auto"/>
              <w:jc w:val="center"/>
              <w:rPr>
                <w:rFonts w:hint="cs"/>
                <w:sz w:val="30"/>
                <w:szCs w:val="30"/>
                <w:rtl/>
                <w:lang w:bidi="ar-IQ"/>
              </w:rPr>
            </w:pPr>
            <w:r>
              <w:rPr>
                <w:rFonts w:hint="cs"/>
                <w:sz w:val="30"/>
                <w:szCs w:val="30"/>
                <w:rtl/>
                <w:lang w:bidi="ar-IQ"/>
              </w:rPr>
              <w:t>32</w:t>
            </w:r>
          </w:p>
        </w:tc>
      </w:tr>
    </w:tbl>
    <w:p w:rsidR="0008576C" w:rsidRPr="0008576C" w:rsidRDefault="0008576C" w:rsidP="00FA0BA4">
      <w:pPr>
        <w:bidi/>
        <w:spacing w:after="120"/>
        <w:jc w:val="center"/>
        <w:rPr>
          <w:rFonts w:hint="cs"/>
          <w:sz w:val="14"/>
          <w:szCs w:val="14"/>
          <w:rtl/>
          <w:lang w:bidi="ar-IQ"/>
        </w:rPr>
      </w:pPr>
    </w:p>
    <w:p w:rsidR="002B406D" w:rsidRDefault="002B406D" w:rsidP="002B406D">
      <w:pPr>
        <w:rPr>
          <w:sz w:val="32"/>
          <w:szCs w:val="32"/>
          <w:lang w:bidi="ar-IQ"/>
        </w:rPr>
      </w:pPr>
    </w:p>
    <w:p w:rsidR="002B406D" w:rsidRDefault="002B406D" w:rsidP="002B406D">
      <w:pPr>
        <w:rPr>
          <w:sz w:val="32"/>
          <w:szCs w:val="32"/>
          <w:lang w:bidi="ar-IQ"/>
        </w:rPr>
      </w:pPr>
    </w:p>
    <w:p w:rsidR="002B406D" w:rsidRDefault="002B406D" w:rsidP="002B406D">
      <w:pPr>
        <w:rPr>
          <w:sz w:val="32"/>
          <w:szCs w:val="32"/>
          <w:lang w:bidi="ar-IQ"/>
        </w:rPr>
      </w:pPr>
    </w:p>
    <w:p w:rsidR="002B406D" w:rsidRDefault="002B406D" w:rsidP="002B406D">
      <w:pPr>
        <w:rPr>
          <w:sz w:val="32"/>
          <w:szCs w:val="32"/>
          <w:lang w:bidi="ar-IQ"/>
        </w:rPr>
      </w:pPr>
    </w:p>
    <w:p w:rsidR="002B406D" w:rsidRDefault="002B406D" w:rsidP="002B406D">
      <w:pPr>
        <w:rPr>
          <w:sz w:val="32"/>
          <w:szCs w:val="32"/>
          <w:lang w:bidi="ar-IQ"/>
        </w:rPr>
      </w:pPr>
    </w:p>
    <w:p w:rsidR="002B406D" w:rsidRDefault="002B406D" w:rsidP="002B406D">
      <w:pPr>
        <w:rPr>
          <w:sz w:val="32"/>
          <w:szCs w:val="32"/>
          <w:lang w:bidi="ar-IQ"/>
        </w:rPr>
      </w:pPr>
    </w:p>
    <w:p w:rsidR="002B406D" w:rsidRDefault="002B406D" w:rsidP="002B406D">
      <w:pPr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Dr. Samad Muhammed Raza</w:t>
      </w:r>
    </w:p>
    <w:p w:rsidR="00FA0BA4" w:rsidRPr="005E4C3B" w:rsidRDefault="00FA0BA4" w:rsidP="00AD2EF2">
      <w:pPr>
        <w:bidi/>
        <w:spacing w:after="120"/>
        <w:jc w:val="center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                                                             </w:t>
      </w:r>
      <w:r w:rsidR="00C90661">
        <w:rPr>
          <w:rFonts w:hint="cs"/>
          <w:sz w:val="32"/>
          <w:szCs w:val="32"/>
          <w:rtl/>
          <w:lang w:bidi="ar-IQ"/>
        </w:rPr>
        <w:t xml:space="preserve">     </w:t>
      </w:r>
      <w:r>
        <w:rPr>
          <w:rFonts w:hint="cs"/>
          <w:sz w:val="32"/>
          <w:szCs w:val="32"/>
          <w:rtl/>
          <w:lang w:bidi="ar-IQ"/>
        </w:rPr>
        <w:t xml:space="preserve">     </w:t>
      </w:r>
      <w:r w:rsidR="00AD2EF2">
        <w:rPr>
          <w:sz w:val="32"/>
          <w:szCs w:val="32"/>
          <w:lang w:bidi="ar-IQ"/>
        </w:rPr>
        <w:t>20</w:t>
      </w:r>
      <w:r>
        <w:rPr>
          <w:rFonts w:hint="cs"/>
          <w:sz w:val="32"/>
          <w:szCs w:val="32"/>
          <w:rtl/>
          <w:lang w:bidi="ar-IQ"/>
        </w:rPr>
        <w:t>/10/201</w:t>
      </w:r>
      <w:r w:rsidR="00FC34EE">
        <w:rPr>
          <w:rFonts w:hint="cs"/>
          <w:sz w:val="32"/>
          <w:szCs w:val="32"/>
          <w:rtl/>
          <w:lang w:bidi="ar-IQ"/>
        </w:rPr>
        <w:t>4</w:t>
      </w:r>
    </w:p>
    <w:sectPr w:rsidR="00FA0BA4" w:rsidRPr="005E4C3B" w:rsidSect="00AF64E9">
      <w:pgSz w:w="12240" w:h="15840" w:code="1"/>
      <w:pgMar w:top="1080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59F2"/>
    <w:multiLevelType w:val="hybridMultilevel"/>
    <w:tmpl w:val="8D50A3AE"/>
    <w:lvl w:ilvl="0" w:tplc="F8F8FA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B4B73"/>
    <w:multiLevelType w:val="hybridMultilevel"/>
    <w:tmpl w:val="59A6AD14"/>
    <w:lvl w:ilvl="0" w:tplc="DABAD5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F4B2A"/>
    <w:multiLevelType w:val="hybridMultilevel"/>
    <w:tmpl w:val="033C7648"/>
    <w:lvl w:ilvl="0" w:tplc="1C1011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D0B88"/>
    <w:multiLevelType w:val="hybridMultilevel"/>
    <w:tmpl w:val="C30ACD22"/>
    <w:lvl w:ilvl="0" w:tplc="234C5D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9022D"/>
    <w:multiLevelType w:val="hybridMultilevel"/>
    <w:tmpl w:val="CEE81BC0"/>
    <w:lvl w:ilvl="0" w:tplc="FE78FFD8">
      <w:start w:val="1"/>
      <w:numFmt w:val="decimal"/>
      <w:lvlText w:val="%1-"/>
      <w:lvlJc w:val="left"/>
      <w:pPr>
        <w:ind w:left="720" w:hanging="360"/>
      </w:pPr>
      <w:rPr>
        <w:rFonts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32DBE"/>
    <w:multiLevelType w:val="hybridMultilevel"/>
    <w:tmpl w:val="ABA44B7A"/>
    <w:lvl w:ilvl="0" w:tplc="0E0C30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D20EA"/>
    <w:multiLevelType w:val="hybridMultilevel"/>
    <w:tmpl w:val="0EB21D4A"/>
    <w:lvl w:ilvl="0" w:tplc="D60E6A58">
      <w:start w:val="6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C3B"/>
    <w:rsid w:val="000133B7"/>
    <w:rsid w:val="00017367"/>
    <w:rsid w:val="00027A0C"/>
    <w:rsid w:val="0008576C"/>
    <w:rsid w:val="000955BC"/>
    <w:rsid w:val="000B0BEE"/>
    <w:rsid w:val="000B3310"/>
    <w:rsid w:val="000B757F"/>
    <w:rsid w:val="000C3705"/>
    <w:rsid w:val="000F6A3B"/>
    <w:rsid w:val="00116194"/>
    <w:rsid w:val="00145D2F"/>
    <w:rsid w:val="0015374B"/>
    <w:rsid w:val="001670B9"/>
    <w:rsid w:val="00182227"/>
    <w:rsid w:val="001865CA"/>
    <w:rsid w:val="001924F6"/>
    <w:rsid w:val="00194C50"/>
    <w:rsid w:val="001B4FCD"/>
    <w:rsid w:val="001F268B"/>
    <w:rsid w:val="001F7B6A"/>
    <w:rsid w:val="00226452"/>
    <w:rsid w:val="002506ED"/>
    <w:rsid w:val="00253EFA"/>
    <w:rsid w:val="002670F5"/>
    <w:rsid w:val="002A69E1"/>
    <w:rsid w:val="002B406D"/>
    <w:rsid w:val="002B6BCF"/>
    <w:rsid w:val="002D7425"/>
    <w:rsid w:val="00301106"/>
    <w:rsid w:val="00312DCB"/>
    <w:rsid w:val="00351C73"/>
    <w:rsid w:val="0035537C"/>
    <w:rsid w:val="003553A6"/>
    <w:rsid w:val="003E6D7F"/>
    <w:rsid w:val="003F69E0"/>
    <w:rsid w:val="003F6A59"/>
    <w:rsid w:val="00401BD3"/>
    <w:rsid w:val="00402776"/>
    <w:rsid w:val="00407CC0"/>
    <w:rsid w:val="00422053"/>
    <w:rsid w:val="0044331F"/>
    <w:rsid w:val="00445011"/>
    <w:rsid w:val="004578FB"/>
    <w:rsid w:val="0046279D"/>
    <w:rsid w:val="00476AAC"/>
    <w:rsid w:val="004841C0"/>
    <w:rsid w:val="004871C2"/>
    <w:rsid w:val="0049259D"/>
    <w:rsid w:val="004B3761"/>
    <w:rsid w:val="004C0A77"/>
    <w:rsid w:val="004D5D8D"/>
    <w:rsid w:val="004F5E65"/>
    <w:rsid w:val="00503C85"/>
    <w:rsid w:val="005058AB"/>
    <w:rsid w:val="0051626A"/>
    <w:rsid w:val="005360A1"/>
    <w:rsid w:val="00542994"/>
    <w:rsid w:val="005753D0"/>
    <w:rsid w:val="00582C59"/>
    <w:rsid w:val="0059701B"/>
    <w:rsid w:val="005B5F69"/>
    <w:rsid w:val="005C1DAC"/>
    <w:rsid w:val="005D11F2"/>
    <w:rsid w:val="005D3AED"/>
    <w:rsid w:val="005E3E89"/>
    <w:rsid w:val="005E4C3B"/>
    <w:rsid w:val="005E6082"/>
    <w:rsid w:val="00601B0F"/>
    <w:rsid w:val="0061224A"/>
    <w:rsid w:val="00633316"/>
    <w:rsid w:val="0063555D"/>
    <w:rsid w:val="00637A4D"/>
    <w:rsid w:val="006535F3"/>
    <w:rsid w:val="00663BAA"/>
    <w:rsid w:val="00670E54"/>
    <w:rsid w:val="006A3235"/>
    <w:rsid w:val="006B06A6"/>
    <w:rsid w:val="006D2868"/>
    <w:rsid w:val="006E11F9"/>
    <w:rsid w:val="006E4BF6"/>
    <w:rsid w:val="006E7C20"/>
    <w:rsid w:val="006F1898"/>
    <w:rsid w:val="00711DB7"/>
    <w:rsid w:val="00734DE9"/>
    <w:rsid w:val="007742C8"/>
    <w:rsid w:val="00780780"/>
    <w:rsid w:val="00794DF3"/>
    <w:rsid w:val="00794FE3"/>
    <w:rsid w:val="007D7238"/>
    <w:rsid w:val="007F0C2D"/>
    <w:rsid w:val="007F10EC"/>
    <w:rsid w:val="00801376"/>
    <w:rsid w:val="00807EBC"/>
    <w:rsid w:val="008112DF"/>
    <w:rsid w:val="00822DC2"/>
    <w:rsid w:val="008328BC"/>
    <w:rsid w:val="00832C04"/>
    <w:rsid w:val="00835B9D"/>
    <w:rsid w:val="00860B82"/>
    <w:rsid w:val="008F4414"/>
    <w:rsid w:val="008F570B"/>
    <w:rsid w:val="008F7B4B"/>
    <w:rsid w:val="00904491"/>
    <w:rsid w:val="0091742C"/>
    <w:rsid w:val="00921786"/>
    <w:rsid w:val="009419A9"/>
    <w:rsid w:val="00946724"/>
    <w:rsid w:val="009552FD"/>
    <w:rsid w:val="00981021"/>
    <w:rsid w:val="00983572"/>
    <w:rsid w:val="009967C1"/>
    <w:rsid w:val="009C06D9"/>
    <w:rsid w:val="009C634A"/>
    <w:rsid w:val="009D27CC"/>
    <w:rsid w:val="009D3C6B"/>
    <w:rsid w:val="009F0892"/>
    <w:rsid w:val="009F74C9"/>
    <w:rsid w:val="009F7FB3"/>
    <w:rsid w:val="00A14CE9"/>
    <w:rsid w:val="00A201EE"/>
    <w:rsid w:val="00A711A8"/>
    <w:rsid w:val="00A82D2D"/>
    <w:rsid w:val="00A84E35"/>
    <w:rsid w:val="00A91A01"/>
    <w:rsid w:val="00AB2575"/>
    <w:rsid w:val="00AC4A1B"/>
    <w:rsid w:val="00AD2EF2"/>
    <w:rsid w:val="00AF53F6"/>
    <w:rsid w:val="00AF64E9"/>
    <w:rsid w:val="00B0047B"/>
    <w:rsid w:val="00B3374F"/>
    <w:rsid w:val="00B44889"/>
    <w:rsid w:val="00B62547"/>
    <w:rsid w:val="00B83EA4"/>
    <w:rsid w:val="00BA3156"/>
    <w:rsid w:val="00BE27A8"/>
    <w:rsid w:val="00C10882"/>
    <w:rsid w:val="00C16662"/>
    <w:rsid w:val="00C22620"/>
    <w:rsid w:val="00C3778C"/>
    <w:rsid w:val="00C410F1"/>
    <w:rsid w:val="00C90661"/>
    <w:rsid w:val="00CA3961"/>
    <w:rsid w:val="00CA425E"/>
    <w:rsid w:val="00CE21C5"/>
    <w:rsid w:val="00CF51C1"/>
    <w:rsid w:val="00D03C86"/>
    <w:rsid w:val="00D07E15"/>
    <w:rsid w:val="00D11AA6"/>
    <w:rsid w:val="00D1770E"/>
    <w:rsid w:val="00D6052F"/>
    <w:rsid w:val="00D609BC"/>
    <w:rsid w:val="00D76F90"/>
    <w:rsid w:val="00DB5BE8"/>
    <w:rsid w:val="00DC27FF"/>
    <w:rsid w:val="00E13946"/>
    <w:rsid w:val="00E223BD"/>
    <w:rsid w:val="00E272DE"/>
    <w:rsid w:val="00E4420F"/>
    <w:rsid w:val="00E60EB3"/>
    <w:rsid w:val="00E61570"/>
    <w:rsid w:val="00E87779"/>
    <w:rsid w:val="00E938FA"/>
    <w:rsid w:val="00EC7341"/>
    <w:rsid w:val="00ED4235"/>
    <w:rsid w:val="00F2633F"/>
    <w:rsid w:val="00F34FF6"/>
    <w:rsid w:val="00F366B5"/>
    <w:rsid w:val="00F51085"/>
    <w:rsid w:val="00F71A53"/>
    <w:rsid w:val="00F71FC7"/>
    <w:rsid w:val="00F94E0C"/>
    <w:rsid w:val="00FA0BA4"/>
    <w:rsid w:val="00FA663E"/>
    <w:rsid w:val="00FB4F4D"/>
    <w:rsid w:val="00FC34EE"/>
    <w:rsid w:val="00FC6C97"/>
    <w:rsid w:val="00FC6E95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C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6C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71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C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6C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71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كورس الاثقال  سورانeng.dotx</Template>
  <TotalTime>0</TotalTime>
  <Pages>5</Pages>
  <Words>570</Words>
  <Characters>3252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zebar</dc:creator>
  <cp:lastModifiedBy>Sarhad Baez</cp:lastModifiedBy>
  <cp:revision>2</cp:revision>
  <dcterms:created xsi:type="dcterms:W3CDTF">2015-05-20T07:32:00Z</dcterms:created>
  <dcterms:modified xsi:type="dcterms:W3CDTF">2015-05-20T07:32:00Z</dcterms:modified>
</cp:coreProperties>
</file>